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开平华盛鞋业有限公司年产布胶鞋15万双建设项目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94027"/>
    <w:rsid w:val="00BA2DD3"/>
    <w:rsid w:val="00C56599"/>
    <w:rsid w:val="00E54EB5"/>
    <w:rsid w:val="12C97E34"/>
    <w:rsid w:val="3BBF492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90</Words>
  <Characters>518</Characters>
  <Lines>4</Lines>
  <Paragraphs>1</Paragraphs>
  <TotalTime>1</TotalTime>
  <ScaleCrop>false</ScaleCrop>
  <LinksUpToDate>false</LinksUpToDate>
  <CharactersWithSpaces>607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PC08</cp:lastModifiedBy>
  <dcterms:modified xsi:type="dcterms:W3CDTF">2019-08-08T09:36:52Z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