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DD" w:rsidRPr="00267813" w:rsidRDefault="00FB4DDD" w:rsidP="0026781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附件：</w:t>
      </w:r>
    </w:p>
    <w:p w:rsidR="00FB4DDD" w:rsidRPr="00267813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一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、开平市高中教学管理</w:t>
      </w:r>
      <w:bookmarkStart w:id="0" w:name="_GoBack"/>
      <w:bookmarkEnd w:id="0"/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奖学校（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3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所）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开平一中、开侨中学、教伦中学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二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、开平市义务教育阶段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综合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评价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奖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学校</w:t>
      </w:r>
    </w:p>
    <w:p w:rsidR="00FB4DDD" w:rsidRPr="00DB63DC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楷体" w:eastAsia="楷体" w:hAnsi="楷体"/>
          <w:snapToGrid w:val="0"/>
          <w:kern w:val="0"/>
          <w:sz w:val="32"/>
          <w:szCs w:val="32"/>
        </w:rPr>
      </w:pPr>
      <w:r w:rsidRPr="00DB63DC">
        <w:rPr>
          <w:rFonts w:ascii="楷体" w:eastAsia="楷体" w:hAnsi="楷体" w:hint="eastAsia"/>
          <w:snapToGrid w:val="0"/>
          <w:kern w:val="0"/>
          <w:sz w:val="32"/>
          <w:szCs w:val="32"/>
        </w:rPr>
        <w:t>（一）初中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综合评价</w:t>
      </w:r>
      <w:r w:rsidRPr="00DB63DC">
        <w:rPr>
          <w:rFonts w:ascii="楷体" w:eastAsia="楷体" w:hAnsi="楷体" w:hint="eastAsia"/>
          <w:snapToGrid w:val="0"/>
          <w:kern w:val="0"/>
          <w:sz w:val="32"/>
          <w:szCs w:val="32"/>
        </w:rPr>
        <w:t>奖（</w:t>
      </w:r>
      <w:r w:rsidRPr="00DB63DC">
        <w:rPr>
          <w:rFonts w:ascii="楷体" w:eastAsia="楷体" w:hAnsi="楷体"/>
          <w:snapToGrid w:val="0"/>
          <w:kern w:val="0"/>
          <w:sz w:val="32"/>
          <w:szCs w:val="32"/>
        </w:rPr>
        <w:t>6</w:t>
      </w:r>
      <w:r w:rsidRPr="00DB63DC">
        <w:rPr>
          <w:rFonts w:ascii="楷体" w:eastAsia="楷体" w:hAnsi="楷体" w:hint="eastAsia"/>
          <w:snapToGrid w:val="0"/>
          <w:kern w:val="0"/>
          <w:sz w:val="32"/>
          <w:szCs w:val="32"/>
        </w:rPr>
        <w:t>所）</w:t>
      </w:r>
    </w:p>
    <w:p w:rsidR="00FB4DDD" w:rsidRPr="00267813" w:rsidRDefault="00FB4DDD" w:rsidP="00DF26B6">
      <w:pPr>
        <w:wordWrap w:val="0"/>
        <w:topLinePunct/>
        <w:autoSpaceDE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翠山湖实验学校（初中部）、世界谭氏中学、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水口</w:t>
      </w: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庆扬中学、沙塘中学（初中部）、百合中学、金山中学</w:t>
      </w:r>
    </w:p>
    <w:p w:rsidR="00FB4DDD" w:rsidRPr="00267813" w:rsidRDefault="00FB4DDD" w:rsidP="00DF26B6">
      <w:pPr>
        <w:wordWrap w:val="0"/>
        <w:topLinePunct/>
        <w:autoSpaceDE w:val="0"/>
        <w:adjustRightInd w:val="0"/>
        <w:snapToGrid w:val="0"/>
        <w:spacing w:line="600" w:lineRule="exact"/>
        <w:ind w:firstLineChars="200" w:firstLine="640"/>
        <w:rPr>
          <w:rFonts w:ascii="楷体" w:eastAsia="楷体" w:hAnsi="楷体"/>
          <w:snapToGrid w:val="0"/>
          <w:kern w:val="0"/>
          <w:sz w:val="32"/>
          <w:szCs w:val="32"/>
        </w:rPr>
      </w:pPr>
      <w:r w:rsidRPr="00267813">
        <w:rPr>
          <w:rFonts w:ascii="楷体" w:eastAsia="楷体" w:hAnsi="楷体" w:hint="eastAsia"/>
          <w:snapToGrid w:val="0"/>
          <w:kern w:val="0"/>
          <w:sz w:val="32"/>
          <w:szCs w:val="32"/>
        </w:rPr>
        <w:t>（二）小学</w:t>
      </w:r>
      <w:r>
        <w:rPr>
          <w:rFonts w:ascii="楷体" w:eastAsia="楷体" w:hAnsi="楷体" w:hint="eastAsia"/>
          <w:snapToGrid w:val="0"/>
          <w:kern w:val="0"/>
          <w:sz w:val="32"/>
          <w:szCs w:val="32"/>
        </w:rPr>
        <w:t>综合评价</w:t>
      </w:r>
      <w:r w:rsidRPr="00267813">
        <w:rPr>
          <w:rFonts w:ascii="楷体" w:eastAsia="楷体" w:hAnsi="楷体" w:hint="eastAsia"/>
          <w:snapToGrid w:val="0"/>
          <w:kern w:val="0"/>
          <w:sz w:val="32"/>
          <w:szCs w:val="32"/>
        </w:rPr>
        <w:t>奖（</w:t>
      </w:r>
      <w:r w:rsidRPr="00267813">
        <w:rPr>
          <w:rFonts w:ascii="楷体" w:eastAsia="楷体" w:hAnsi="楷体"/>
          <w:snapToGrid w:val="0"/>
          <w:kern w:val="0"/>
          <w:sz w:val="32"/>
          <w:szCs w:val="32"/>
        </w:rPr>
        <w:t xml:space="preserve">16 </w:t>
      </w:r>
      <w:r w:rsidRPr="00267813">
        <w:rPr>
          <w:rFonts w:ascii="楷体" w:eastAsia="楷体" w:hAnsi="楷体" w:hint="eastAsia"/>
          <w:snapToGrid w:val="0"/>
          <w:kern w:val="0"/>
          <w:sz w:val="32"/>
          <w:szCs w:val="32"/>
        </w:rPr>
        <w:t>所）</w:t>
      </w:r>
    </w:p>
    <w:p w:rsidR="00FB4DDD" w:rsidRPr="00267813" w:rsidRDefault="00FB4DDD" w:rsidP="00DF26B6">
      <w:pPr>
        <w:wordWrap w:val="0"/>
        <w:topLinePunct/>
        <w:autoSpaceDE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三埠：</w:t>
      </w: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达德小学、新安小学、春华小学、港口小学、祥龙小学、西郊小学、东河小学、培育小学</w:t>
      </w:r>
    </w:p>
    <w:p w:rsidR="00FB4DDD" w:rsidRPr="00267813" w:rsidRDefault="00FB4DDD" w:rsidP="00DF26B6">
      <w:pPr>
        <w:wordWrap w:val="0"/>
        <w:topLinePunct/>
        <w:autoSpaceDE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长沙：</w:t>
      </w:r>
      <w:r w:rsidRPr="00B80C37">
        <w:rPr>
          <w:rFonts w:ascii="仿宋" w:eastAsia="仿宋" w:hAnsi="仿宋" w:hint="eastAsia"/>
          <w:snapToGrid w:val="0"/>
          <w:spacing w:val="-6"/>
          <w:kern w:val="0"/>
          <w:sz w:val="32"/>
          <w:szCs w:val="32"/>
        </w:rPr>
        <w:t>谭宏帙</w:t>
      </w:r>
      <w:r>
        <w:rPr>
          <w:rFonts w:ascii="仿宋" w:eastAsia="仿宋" w:hAnsi="仿宋" w:hint="eastAsia"/>
          <w:snapToGrid w:val="0"/>
          <w:spacing w:val="-6"/>
          <w:kern w:val="0"/>
          <w:sz w:val="32"/>
          <w:szCs w:val="32"/>
        </w:rPr>
        <w:t>纪念</w:t>
      </w:r>
      <w:r w:rsidRPr="00B80C37">
        <w:rPr>
          <w:rFonts w:ascii="仿宋" w:eastAsia="仿宋" w:hAnsi="仿宋" w:hint="eastAsia"/>
          <w:snapToGrid w:val="0"/>
          <w:spacing w:val="-6"/>
          <w:kern w:val="0"/>
          <w:sz w:val="32"/>
          <w:szCs w:val="32"/>
        </w:rPr>
        <w:t>小学、澄江小学、幕村小学、梁金山小学、</w:t>
      </w: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宝源小学</w:t>
      </w:r>
    </w:p>
    <w:p w:rsidR="00FB4DDD" w:rsidRPr="00267813" w:rsidRDefault="00FB4DDD" w:rsidP="00DF26B6">
      <w:pPr>
        <w:wordWrap w:val="0"/>
        <w:topLinePunct/>
        <w:autoSpaceDE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水口：</w:t>
      </w: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水口一小、致和小学</w:t>
      </w:r>
    </w:p>
    <w:p w:rsidR="00FB4DDD" w:rsidRPr="00267813" w:rsidRDefault="00FB4DDD" w:rsidP="00DF26B6">
      <w:pPr>
        <w:wordWrap w:val="0"/>
        <w:topLinePunct/>
        <w:autoSpaceDE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碧桂园学校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三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、南粤优秀教师、南粤优秀教育工作者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楷体" w:eastAsia="楷体" w:hAnsi="楷体"/>
          <w:snapToGrid w:val="0"/>
          <w:kern w:val="0"/>
          <w:sz w:val="32"/>
          <w:szCs w:val="32"/>
        </w:rPr>
      </w:pPr>
      <w:r w:rsidRPr="00267813">
        <w:rPr>
          <w:rFonts w:ascii="楷体" w:eastAsia="楷体" w:hAnsi="楷体" w:hint="eastAsia"/>
          <w:snapToGrid w:val="0"/>
          <w:kern w:val="0"/>
          <w:sz w:val="32"/>
          <w:szCs w:val="32"/>
        </w:rPr>
        <w:t>（一）南粤优秀教师（</w:t>
      </w:r>
      <w:r w:rsidRPr="00267813">
        <w:rPr>
          <w:rFonts w:ascii="楷体" w:eastAsia="楷体" w:hAnsi="楷体"/>
          <w:snapToGrid w:val="0"/>
          <w:kern w:val="0"/>
          <w:sz w:val="32"/>
          <w:szCs w:val="32"/>
        </w:rPr>
        <w:t>4</w:t>
      </w:r>
      <w:r w:rsidRPr="00267813">
        <w:rPr>
          <w:rFonts w:ascii="楷体" w:eastAsia="楷体" w:hAnsi="楷体" w:hint="eastAsia"/>
          <w:snapToGrid w:val="0"/>
          <w:kern w:val="0"/>
          <w:sz w:val="32"/>
          <w:szCs w:val="32"/>
        </w:rPr>
        <w:t>人）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李泽权（开平市大沙镇中心小学）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叶艳辉（开平市月山</w:t>
      </w: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中学）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112" w:firstLine="717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64"/>
        </w:rPr>
        <w:t>陈</w:t>
      </w: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64"/>
        </w:rPr>
        <w:t>晨</w:t>
      </w: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（开平市开侨中学）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关冬练（开平市机电学校）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楷体" w:eastAsia="楷体" w:hAnsi="楷体"/>
          <w:snapToGrid w:val="0"/>
          <w:kern w:val="0"/>
          <w:sz w:val="32"/>
          <w:szCs w:val="32"/>
        </w:rPr>
      </w:pPr>
      <w:r w:rsidRPr="00267813">
        <w:rPr>
          <w:rFonts w:ascii="楷体" w:eastAsia="楷体" w:hAnsi="楷体" w:hint="eastAsia"/>
          <w:snapToGrid w:val="0"/>
          <w:kern w:val="0"/>
          <w:sz w:val="32"/>
          <w:szCs w:val="32"/>
        </w:rPr>
        <w:t>（二）南粤优秀教育工作者（</w:t>
      </w:r>
      <w:r w:rsidRPr="00267813">
        <w:rPr>
          <w:rFonts w:ascii="楷体" w:eastAsia="楷体" w:hAnsi="楷体"/>
          <w:snapToGrid w:val="0"/>
          <w:kern w:val="0"/>
          <w:sz w:val="32"/>
          <w:szCs w:val="32"/>
        </w:rPr>
        <w:t>1</w:t>
      </w:r>
      <w:r w:rsidRPr="00267813">
        <w:rPr>
          <w:rFonts w:ascii="楷体" w:eastAsia="楷体" w:hAnsi="楷体" w:hint="eastAsia"/>
          <w:snapToGrid w:val="0"/>
          <w:kern w:val="0"/>
          <w:sz w:val="32"/>
          <w:szCs w:val="32"/>
        </w:rPr>
        <w:t>人）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邓东明（开平市教师发展中心）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四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、江门市新一轮（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2021</w:t>
      </w:r>
      <w:r>
        <w:rPr>
          <w:rFonts w:ascii="黑体" w:eastAsia="黑体" w:hAnsi="黑体"/>
          <w:snapToGrid w:val="0"/>
          <w:kern w:val="0"/>
          <w:sz w:val="32"/>
          <w:szCs w:val="32"/>
        </w:rPr>
        <w:t>—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2023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年）中小学名教师、名校长工作室主持人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楷体" w:eastAsia="楷体" w:hAnsi="楷体"/>
          <w:snapToGrid w:val="0"/>
          <w:kern w:val="0"/>
          <w:sz w:val="32"/>
          <w:szCs w:val="32"/>
        </w:rPr>
      </w:pPr>
      <w:r w:rsidRPr="00267813">
        <w:rPr>
          <w:rFonts w:ascii="楷体" w:eastAsia="楷体" w:hAnsi="楷体" w:hint="eastAsia"/>
          <w:snapToGrid w:val="0"/>
          <w:kern w:val="0"/>
          <w:sz w:val="32"/>
          <w:szCs w:val="32"/>
        </w:rPr>
        <w:t>（一）中小学名教师工作室主持人（</w:t>
      </w:r>
      <w:r w:rsidRPr="00267813">
        <w:rPr>
          <w:rFonts w:ascii="楷体" w:eastAsia="楷体" w:hAnsi="楷体"/>
          <w:snapToGrid w:val="0"/>
          <w:kern w:val="0"/>
          <w:sz w:val="32"/>
          <w:szCs w:val="32"/>
        </w:rPr>
        <w:t>1</w:t>
      </w:r>
      <w:r w:rsidRPr="00267813">
        <w:rPr>
          <w:rFonts w:ascii="楷体" w:eastAsia="楷体" w:hAnsi="楷体" w:hint="eastAsia"/>
          <w:snapToGrid w:val="0"/>
          <w:kern w:val="0"/>
          <w:sz w:val="32"/>
          <w:szCs w:val="32"/>
        </w:rPr>
        <w:t>人）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田小华（开平市教师发展中心）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楷体" w:eastAsia="楷体" w:hAnsi="楷体"/>
          <w:snapToGrid w:val="0"/>
          <w:kern w:val="0"/>
          <w:sz w:val="32"/>
          <w:szCs w:val="32"/>
        </w:rPr>
      </w:pPr>
      <w:r w:rsidRPr="00267813">
        <w:rPr>
          <w:rFonts w:ascii="楷体" w:eastAsia="楷体" w:hAnsi="楷体" w:hint="eastAsia"/>
          <w:snapToGrid w:val="0"/>
          <w:kern w:val="0"/>
          <w:sz w:val="32"/>
          <w:szCs w:val="32"/>
        </w:rPr>
        <w:t>（二）中小学名校长工作室主持人（</w:t>
      </w:r>
      <w:r w:rsidRPr="00267813">
        <w:rPr>
          <w:rFonts w:ascii="楷体" w:eastAsia="楷体" w:hAnsi="楷体"/>
          <w:snapToGrid w:val="0"/>
          <w:kern w:val="0"/>
          <w:sz w:val="32"/>
          <w:szCs w:val="32"/>
        </w:rPr>
        <w:t>1</w:t>
      </w:r>
      <w:r w:rsidRPr="00267813">
        <w:rPr>
          <w:rFonts w:ascii="楷体" w:eastAsia="楷体" w:hAnsi="楷体" w:hint="eastAsia"/>
          <w:snapToGrid w:val="0"/>
          <w:kern w:val="0"/>
          <w:sz w:val="32"/>
          <w:szCs w:val="32"/>
        </w:rPr>
        <w:t>人）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刘仲</w:t>
      </w:r>
      <w:r w:rsidRPr="00267813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燊</w:t>
      </w:r>
      <w:r w:rsidRPr="00267813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（开平市赤</w:t>
      </w: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坎镇中心小学）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五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、开平市中小学师德标兵、师德先进个人、优秀班主任、优秀教师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楷体" w:eastAsia="楷体" w:hAnsi="楷体"/>
          <w:snapToGrid w:val="0"/>
          <w:kern w:val="0"/>
          <w:sz w:val="32"/>
          <w:szCs w:val="32"/>
        </w:rPr>
      </w:pPr>
      <w:r w:rsidRPr="00267813">
        <w:rPr>
          <w:rFonts w:ascii="楷体" w:eastAsia="楷体" w:hAnsi="楷体" w:hint="eastAsia"/>
          <w:snapToGrid w:val="0"/>
          <w:kern w:val="0"/>
          <w:sz w:val="32"/>
          <w:szCs w:val="32"/>
        </w:rPr>
        <w:t>（一）开平市中小学师德标兵（</w:t>
      </w:r>
      <w:r w:rsidRPr="00267813">
        <w:rPr>
          <w:rFonts w:ascii="楷体" w:eastAsia="楷体" w:hAnsi="楷体"/>
          <w:snapToGrid w:val="0"/>
          <w:kern w:val="0"/>
          <w:sz w:val="32"/>
          <w:szCs w:val="32"/>
        </w:rPr>
        <w:t>10</w:t>
      </w:r>
      <w:r w:rsidRPr="00267813">
        <w:rPr>
          <w:rFonts w:ascii="楷体" w:eastAsia="楷体" w:hAnsi="楷体" w:hint="eastAsia"/>
          <w:snapToGrid w:val="0"/>
          <w:kern w:val="0"/>
          <w:sz w:val="32"/>
          <w:szCs w:val="32"/>
        </w:rPr>
        <w:t>人）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b/>
          <w:snapToGrid w:val="0"/>
          <w:kern w:val="0"/>
          <w:sz w:val="32"/>
          <w:szCs w:val="32"/>
        </w:rPr>
        <w:sectPr w:rsidR="00FB4DDD" w:rsidRPr="00267813" w:rsidSect="000579B5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fmt="numberInDash" w:start="3"/>
          <w:cols w:space="425"/>
          <w:docGrid w:type="lines" w:linePitch="312"/>
        </w:sectPr>
      </w:pP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李春凤（开平一中）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梁小明（开侨中学）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朱莹莹（开放大学）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1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63"/>
        </w:rPr>
        <w:t>沈</w:t>
      </w: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63"/>
        </w:rPr>
        <w:t>辉</w:t>
      </w: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（金山中学）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谭东英（新荻中学）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梁秀嫦（长师附小）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李凤喜（月山中学）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卢素珍</w:t>
      </w:r>
      <w:r w:rsidRPr="00413FE7">
        <w:rPr>
          <w:rFonts w:ascii="仿宋" w:eastAsia="仿宋" w:hAnsi="仿宋" w:hint="eastAsia"/>
          <w:snapToGrid w:val="0"/>
          <w:spacing w:val="-20"/>
          <w:kern w:val="0"/>
          <w:sz w:val="32"/>
          <w:szCs w:val="32"/>
        </w:rPr>
        <w:t>（长沙梁金山小学）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周惠娟（蚬冈学校）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吴浓仙（赤水中心小学）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b/>
          <w:snapToGrid w:val="0"/>
          <w:kern w:val="0"/>
          <w:sz w:val="32"/>
          <w:szCs w:val="32"/>
        </w:rPr>
        <w:sectPr w:rsidR="00FB4DDD" w:rsidRPr="00267813" w:rsidSect="001405F9">
          <w:type w:val="continuous"/>
          <w:pgSz w:w="11906" w:h="16838"/>
          <w:pgMar w:top="1440" w:right="1800" w:bottom="1440" w:left="1800" w:header="851" w:footer="992" w:gutter="0"/>
          <w:cols w:num="2" w:space="4"/>
          <w:docGrid w:type="lines" w:linePitch="312"/>
        </w:sectPr>
      </w:pPr>
    </w:p>
    <w:p w:rsidR="00FB4DDD" w:rsidRPr="00413FE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楷体" w:eastAsia="楷体" w:hAnsi="楷体"/>
          <w:snapToGrid w:val="0"/>
          <w:kern w:val="0"/>
          <w:sz w:val="32"/>
          <w:szCs w:val="32"/>
        </w:rPr>
      </w:pPr>
      <w:r w:rsidRPr="00413FE7">
        <w:rPr>
          <w:rFonts w:ascii="楷体" w:eastAsia="楷体" w:hAnsi="楷体" w:hint="eastAsia"/>
          <w:snapToGrid w:val="0"/>
          <w:kern w:val="0"/>
          <w:sz w:val="32"/>
          <w:szCs w:val="32"/>
        </w:rPr>
        <w:t>（二）开平市中小学师德先进个人（</w:t>
      </w:r>
      <w:r w:rsidRPr="00413FE7">
        <w:rPr>
          <w:rFonts w:ascii="楷体" w:eastAsia="楷体" w:hAnsi="楷体"/>
          <w:snapToGrid w:val="0"/>
          <w:kern w:val="0"/>
          <w:sz w:val="32"/>
          <w:szCs w:val="32"/>
        </w:rPr>
        <w:t>40</w:t>
      </w:r>
      <w:r w:rsidRPr="00413FE7">
        <w:rPr>
          <w:rFonts w:ascii="楷体" w:eastAsia="楷体" w:hAnsi="楷体" w:hint="eastAsia"/>
          <w:snapToGrid w:val="0"/>
          <w:kern w:val="0"/>
          <w:sz w:val="32"/>
          <w:szCs w:val="32"/>
        </w:rPr>
        <w:t>人）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b/>
          <w:snapToGrid w:val="0"/>
          <w:kern w:val="0"/>
          <w:sz w:val="32"/>
          <w:szCs w:val="32"/>
        </w:rPr>
        <w:sectPr w:rsidR="00FB4DDD" w:rsidRPr="00267813" w:rsidSect="001405F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范胜国（开平一中）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邝兆新（开平二中）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司徒灿悦（机电学校）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李本立（开平四中）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张振康（开平五中）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1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62"/>
        </w:rPr>
        <w:t>刘</w:t>
      </w: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62"/>
        </w:rPr>
        <w:t>坤</w:t>
      </w: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（开平六中）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关秀洁（开平七中）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劳雪宜（开平八中）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黄位婵（开侨中学）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梁</w:t>
      </w:r>
      <w:r w:rsidRPr="00050087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珮</w:t>
      </w:r>
      <w:r w:rsidRPr="00050087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榕（风采中学）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刘学军（风采华侨中学）</w:t>
      </w:r>
    </w:p>
    <w:p w:rsidR="00FB4DDD" w:rsidRPr="00413FE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napToGrid w:val="0"/>
          <w:spacing w:val="-20"/>
          <w:kern w:val="0"/>
          <w:sz w:val="32"/>
          <w:szCs w:val="32"/>
        </w:rPr>
      </w:pPr>
      <w:r w:rsidRPr="00050087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安小倩</w:t>
      </w:r>
      <w:r w:rsidRPr="00050087">
        <w:rPr>
          <w:rFonts w:ascii="仿宋" w:eastAsia="仿宋" w:hAnsi="仿宋" w:cs="仿宋_GB2312" w:hint="eastAsia"/>
          <w:snapToGrid w:val="0"/>
          <w:spacing w:val="-16"/>
          <w:kern w:val="0"/>
          <w:sz w:val="32"/>
          <w:szCs w:val="32"/>
        </w:rPr>
        <w:t>（吴汉良理工学校）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罗文锐（长师中学）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邓笑芬</w:t>
      </w: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（教伦中学）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张秀萍（忠源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纪念</w:t>
      </w: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中学）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甄素华（苍江中学）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黄云添（谭氏中学）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余婵娟（东河中学）</w:t>
      </w:r>
    </w:p>
    <w:p w:rsidR="00FB4DDD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张华丽（港口中学）</w:t>
      </w:r>
    </w:p>
    <w:p w:rsidR="00FB4DDD" w:rsidRPr="00B80C3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57" w:firstLine="7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413FE7">
        <w:rPr>
          <w:rFonts w:ascii="仿宋" w:eastAsia="仿宋" w:hAnsi="仿宋" w:hint="eastAsia"/>
          <w:snapToGrid w:val="0"/>
          <w:spacing w:val="-20"/>
          <w:kern w:val="0"/>
          <w:sz w:val="32"/>
          <w:szCs w:val="32"/>
        </w:rPr>
        <w:t>张瑞凤（翠山湖实验学校）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伍晓彤（特殊教育学校）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梁惠嫦（</w:t>
      </w:r>
      <w:r w:rsidRPr="00050087">
        <w:rPr>
          <w:rFonts w:ascii="仿宋" w:eastAsia="仿宋" w:hAnsi="仿宋" w:hint="eastAsia"/>
          <w:snapToGrid w:val="0"/>
          <w:spacing w:val="-16"/>
          <w:kern w:val="0"/>
          <w:sz w:val="32"/>
          <w:szCs w:val="32"/>
        </w:rPr>
        <w:t>三埠沿江西校区</w:t>
      </w: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余钰坚（三埠新安小学）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梁愿香（三埠春华小学）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张尔岐（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水口</w:t>
      </w: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沙冈中学）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谈群香（水口致和小学）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李美贤（水口第三小学）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陈卫建（长沙幕村小学）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吴焕霞（长沙实验学校）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周华英（沙塘学校）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黄光辉（苍城中心小学）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梁笑华（龙胜张桥小学）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梁银凤（大沙中心小学）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周巧平（马冈中心小学）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谭妙逢（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塘口</w:t>
      </w: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宝树中学）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谭小红（赤坎江南小学）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劳海娜（百合中学）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李椅萍（金鸡中心小学）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张秀珍（祥龙幼儿园）</w:t>
      </w:r>
    </w:p>
    <w:p w:rsidR="00FB4DDD" w:rsidRPr="0005008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1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050087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61"/>
        </w:rPr>
        <w:t>罗</w:t>
      </w: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61"/>
        </w:rPr>
        <w:t>惠</w:t>
      </w:r>
      <w:r w:rsidRPr="00050087">
        <w:rPr>
          <w:rFonts w:ascii="仿宋" w:eastAsia="仿宋" w:hAnsi="仿宋" w:hint="eastAsia"/>
          <w:snapToGrid w:val="0"/>
          <w:kern w:val="0"/>
          <w:sz w:val="32"/>
          <w:szCs w:val="32"/>
        </w:rPr>
        <w:t>（碧桂园学校）</w:t>
      </w:r>
    </w:p>
    <w:p w:rsidR="00FB4DDD" w:rsidRPr="00050087" w:rsidRDefault="00FB4DDD" w:rsidP="00336104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rPr>
          <w:rFonts w:ascii="仿宋" w:eastAsia="仿宋" w:hAnsi="仿宋"/>
          <w:b/>
          <w:snapToGrid w:val="0"/>
          <w:kern w:val="0"/>
          <w:sz w:val="32"/>
          <w:szCs w:val="32"/>
        </w:rPr>
        <w:sectPr w:rsidR="00FB4DDD" w:rsidRPr="00050087" w:rsidSect="00217B5A">
          <w:type w:val="continuous"/>
          <w:pgSz w:w="11906" w:h="16838"/>
          <w:pgMar w:top="1440" w:right="1800" w:bottom="1440" w:left="1800" w:header="851" w:footer="992" w:gutter="0"/>
          <w:pgNumType w:fmt="numberInDash"/>
          <w:cols w:num="2" w:space="4"/>
          <w:docGrid w:type="lines" w:linePitch="312"/>
        </w:sectPr>
      </w:pPr>
    </w:p>
    <w:p w:rsidR="00FB4DDD" w:rsidRPr="00B80C37" w:rsidRDefault="00FB4DDD" w:rsidP="00336104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楷体" w:eastAsia="楷体" w:hAnsi="楷体"/>
          <w:snapToGrid w:val="0"/>
          <w:kern w:val="0"/>
          <w:sz w:val="32"/>
          <w:szCs w:val="32"/>
        </w:rPr>
      </w:pPr>
      <w:r w:rsidRPr="00B80C37">
        <w:rPr>
          <w:rFonts w:ascii="楷体" w:eastAsia="楷体" w:hAnsi="楷体" w:hint="eastAsia"/>
          <w:snapToGrid w:val="0"/>
          <w:kern w:val="0"/>
          <w:sz w:val="32"/>
          <w:szCs w:val="32"/>
        </w:rPr>
        <w:t>（三）开平市中小学优秀班主任（</w:t>
      </w:r>
      <w:r w:rsidRPr="00B80C37">
        <w:rPr>
          <w:rFonts w:ascii="楷体" w:eastAsia="楷体" w:hAnsi="楷体"/>
          <w:snapToGrid w:val="0"/>
          <w:kern w:val="0"/>
          <w:sz w:val="32"/>
          <w:szCs w:val="32"/>
        </w:rPr>
        <w:t>51</w:t>
      </w:r>
      <w:r w:rsidRPr="00B80C37">
        <w:rPr>
          <w:rFonts w:ascii="楷体" w:eastAsia="楷体" w:hAnsi="楷体" w:hint="eastAsia"/>
          <w:snapToGrid w:val="0"/>
          <w:kern w:val="0"/>
          <w:sz w:val="32"/>
          <w:szCs w:val="32"/>
        </w:rPr>
        <w:t>人）</w:t>
      </w:r>
    </w:p>
    <w:p w:rsidR="00FB4DDD" w:rsidRPr="00267813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b/>
          <w:snapToGrid w:val="0"/>
          <w:kern w:val="0"/>
          <w:sz w:val="32"/>
          <w:szCs w:val="32"/>
        </w:rPr>
        <w:sectPr w:rsidR="00FB4DDD" w:rsidRPr="00267813" w:rsidSect="001405F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B4DDD" w:rsidRPr="00B80C37" w:rsidRDefault="00FB4DDD" w:rsidP="00336104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陈水连（开平一中）</w:t>
      </w:r>
    </w:p>
    <w:p w:rsidR="00FB4DDD" w:rsidRPr="00B80C37" w:rsidRDefault="00FB4DDD" w:rsidP="00336104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赵秀红（开平一中）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梁惠敏（开平二中）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梁秀芬（开平二中）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黄雁嫦（机电学校）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黄锦涛（机电学校）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梁惠群（开平四中）</w:t>
      </w:r>
    </w:p>
    <w:p w:rsidR="00FB4DDD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谭艮波（开平五中）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84" w:firstLine="538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60"/>
        </w:rPr>
        <w:t>何</w:t>
      </w: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60"/>
        </w:rPr>
        <w:t>燕</w:t>
      </w: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（开平六中）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张妙贞（开平七中）</w:t>
      </w:r>
    </w:p>
    <w:p w:rsidR="00FB4DDD" w:rsidRPr="00B80C37" w:rsidRDefault="00FB4DDD" w:rsidP="00FF551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谢雪宁（开平八中）</w:t>
      </w:r>
    </w:p>
    <w:p w:rsidR="00FB4DDD" w:rsidRPr="00B80C37" w:rsidRDefault="00FB4DDD" w:rsidP="00FF551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黄丽红（开侨中学）</w:t>
      </w:r>
    </w:p>
    <w:p w:rsidR="00FB4DDD" w:rsidRPr="00B80C37" w:rsidRDefault="00FB4DDD" w:rsidP="00FF551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潘柳影（开侨中学）</w:t>
      </w:r>
    </w:p>
    <w:p w:rsidR="00FB4DDD" w:rsidRPr="00B80C37" w:rsidRDefault="00FB4DDD" w:rsidP="00FF551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龚思林（风采中学）</w:t>
      </w:r>
    </w:p>
    <w:p w:rsidR="00FB4DDD" w:rsidRPr="00B80C37" w:rsidRDefault="00FB4DDD" w:rsidP="00FF551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邓智宁（风采华侨中学）</w:t>
      </w:r>
    </w:p>
    <w:p w:rsidR="00FB4DDD" w:rsidRPr="00B80C37" w:rsidRDefault="00FB4DDD" w:rsidP="00FF551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司徒绮云（</w:t>
      </w:r>
      <w:r w:rsidRPr="00B80C37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风采华侨中学</w:t>
      </w: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</w:p>
    <w:p w:rsidR="00FB4DDD" w:rsidRPr="00B80C37" w:rsidRDefault="00FB4DDD" w:rsidP="00FF551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5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59"/>
        </w:rPr>
        <w:t>刘</w:t>
      </w: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59"/>
        </w:rPr>
        <w:t>薇</w:t>
      </w: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（</w:t>
      </w:r>
      <w:r w:rsidRPr="00B80C37">
        <w:rPr>
          <w:rFonts w:ascii="仿宋" w:eastAsia="仿宋" w:hAnsi="仿宋" w:hint="eastAsia"/>
          <w:snapToGrid w:val="0"/>
          <w:spacing w:val="-8"/>
          <w:kern w:val="0"/>
          <w:sz w:val="32"/>
          <w:szCs w:val="32"/>
        </w:rPr>
        <w:t>吴汉良理工学校</w:t>
      </w: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</w:p>
    <w:p w:rsidR="00FB4DDD" w:rsidRPr="00B80C37" w:rsidRDefault="00FB4DDD" w:rsidP="00FF551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田建城（</w:t>
      </w:r>
      <w:r w:rsidRPr="00B80C37">
        <w:rPr>
          <w:rFonts w:ascii="仿宋" w:eastAsia="仿宋" w:hAnsi="仿宋" w:hint="eastAsia"/>
          <w:snapToGrid w:val="0"/>
          <w:spacing w:val="-8"/>
          <w:kern w:val="0"/>
          <w:sz w:val="32"/>
          <w:szCs w:val="32"/>
        </w:rPr>
        <w:t>吴汉良理工学校</w:t>
      </w: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</w:p>
    <w:p w:rsidR="00FB4DDD" w:rsidRPr="00B80C37" w:rsidRDefault="00FB4DDD" w:rsidP="00FF551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邱虎威（长师中学）</w:t>
      </w:r>
    </w:p>
    <w:p w:rsidR="00FB4DDD" w:rsidRPr="00B80C37" w:rsidRDefault="00FB4DDD" w:rsidP="00FF551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叶柳亭（长师中学）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84" w:firstLine="538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58"/>
        </w:rPr>
        <w:t>毛</w:t>
      </w: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58"/>
        </w:rPr>
        <w:t>蓉</w:t>
      </w: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（教伦中学）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关永享（忠源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纪念</w:t>
      </w: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中学）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韦丽珠（忠源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纪念</w:t>
      </w: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中学）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钟维秀（开放大学）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周文静（金山中学）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司徒丽娥（苍江中学）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张权想（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世界</w:t>
      </w: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谭氏中学）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刘丽婵（东河中学）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张淑娟（新荻中学）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84" w:firstLine="538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57"/>
        </w:rPr>
        <w:t>梁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57"/>
        </w:rPr>
        <w:t>梅</w:t>
      </w: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（港口中学）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张金丽（</w:t>
      </w:r>
      <w:r w:rsidRPr="00B80C37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翠山湖实验学校</w:t>
      </w: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杨素琼（三埠祥龙小学）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余玉芬（三埠东河小学）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李晓灵（长师附小）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谭焕卿（月山中心小学）</w:t>
      </w:r>
    </w:p>
    <w:p w:rsidR="00FB4DDD" w:rsidRPr="00B80C37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50" w:firstLine="48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邝小玲（</w:t>
      </w:r>
      <w:r w:rsidRPr="009F716C">
        <w:rPr>
          <w:rFonts w:ascii="仿宋" w:eastAsia="仿宋" w:hAnsi="仿宋" w:hint="eastAsia"/>
          <w:snapToGrid w:val="0"/>
          <w:spacing w:val="-36"/>
          <w:kern w:val="0"/>
          <w:sz w:val="32"/>
          <w:szCs w:val="32"/>
        </w:rPr>
        <w:t>水口沙冈小学自强点</w:t>
      </w: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</w:p>
    <w:p w:rsidR="00FB4DDD" w:rsidRPr="00B80C3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张如仙（水口红花小学）</w:t>
      </w:r>
    </w:p>
    <w:p w:rsidR="00FB4DDD" w:rsidRPr="00B80C3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黄妙瑜（长沙侨园路小学）</w:t>
      </w:r>
    </w:p>
    <w:p w:rsidR="00FB4DDD" w:rsidRPr="00B80C3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谭咏春（长沙澄江小学）</w:t>
      </w:r>
    </w:p>
    <w:p w:rsidR="00FB4DDD" w:rsidRPr="00B80C3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梁翠莲（沙塘学校）</w:t>
      </w:r>
    </w:p>
    <w:p w:rsidR="00FB4DDD" w:rsidRPr="00B80C3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劳转珠（沙塘学校）</w:t>
      </w:r>
    </w:p>
    <w:p w:rsidR="00FB4DDD" w:rsidRPr="00B80C3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谢珍爱（苍城中心小学）</w:t>
      </w:r>
    </w:p>
    <w:p w:rsidR="00FB4DDD" w:rsidRPr="00B80C3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张少燕（龙胜中学）</w:t>
      </w:r>
    </w:p>
    <w:p w:rsidR="00FB4DDD" w:rsidRPr="00B80C3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梁焕智（大沙中学）</w:t>
      </w:r>
    </w:p>
    <w:p w:rsidR="00FB4DDD" w:rsidRPr="00B80C3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吴瑶琴（马冈中心小学）</w:t>
      </w:r>
    </w:p>
    <w:p w:rsidR="00FB4DDD" w:rsidRPr="00B80C3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关春梅（赤坎中心小学）</w:t>
      </w:r>
    </w:p>
    <w:p w:rsidR="00FB4DDD" w:rsidRPr="00B80C3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关美容（</w:t>
      </w:r>
      <w:r w:rsidRPr="00B80C37">
        <w:rPr>
          <w:rFonts w:ascii="仿宋" w:eastAsia="仿宋" w:hAnsi="仿宋" w:hint="eastAsia"/>
          <w:snapToGrid w:val="0"/>
          <w:spacing w:val="-6"/>
          <w:kern w:val="0"/>
          <w:sz w:val="32"/>
          <w:szCs w:val="32"/>
        </w:rPr>
        <w:t>百合忠源纪念小学</w:t>
      </w: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</w:p>
    <w:p w:rsidR="00FB4DDD" w:rsidRPr="00B80C3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林小凤（蚬冈学校）</w:t>
      </w:r>
    </w:p>
    <w:p w:rsidR="00FB4DDD" w:rsidRPr="00B80C3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关瑞霞（金鸡中心小学）</w:t>
      </w:r>
    </w:p>
    <w:p w:rsidR="00FB4DDD" w:rsidRPr="00B80C3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张凤秀（赤水中心小学）</w:t>
      </w:r>
    </w:p>
    <w:p w:rsidR="00FB4DDD" w:rsidRPr="00B80C3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Chars="100" w:firstLine="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仿宋" w:eastAsia="仿宋" w:hAnsi="仿宋" w:hint="eastAsia"/>
          <w:snapToGrid w:val="0"/>
          <w:kern w:val="0"/>
          <w:sz w:val="32"/>
          <w:szCs w:val="32"/>
        </w:rPr>
        <w:t>黎雪燕（碧桂园学校）</w:t>
      </w:r>
    </w:p>
    <w:p w:rsidR="00FB4DDD" w:rsidRPr="00B80C37" w:rsidRDefault="00FB4DDD" w:rsidP="00B80C3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napToGrid w:val="0"/>
          <w:kern w:val="0"/>
          <w:sz w:val="32"/>
          <w:szCs w:val="32"/>
        </w:rPr>
        <w:sectPr w:rsidR="00FB4DDD" w:rsidRPr="00B80C37" w:rsidSect="00217B5A">
          <w:type w:val="continuous"/>
          <w:pgSz w:w="11906" w:h="16838"/>
          <w:pgMar w:top="1440" w:right="1416" w:bottom="1440" w:left="1985" w:header="851" w:footer="992" w:gutter="0"/>
          <w:pgNumType w:fmt="numberInDash"/>
          <w:cols w:num="2" w:space="4"/>
          <w:docGrid w:type="lines" w:linePitch="312"/>
        </w:sectPr>
      </w:pPr>
    </w:p>
    <w:p w:rsidR="00FB4DDD" w:rsidRPr="00B80C37" w:rsidRDefault="00FB4DDD" w:rsidP="00FD7279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楷体" w:eastAsia="楷体" w:hAnsi="楷体"/>
          <w:snapToGrid w:val="0"/>
          <w:kern w:val="0"/>
          <w:sz w:val="32"/>
          <w:szCs w:val="32"/>
        </w:rPr>
      </w:pPr>
      <w:r w:rsidRPr="00B80C37">
        <w:rPr>
          <w:rFonts w:ascii="楷体" w:eastAsia="楷体" w:hAnsi="楷体" w:hint="eastAsia"/>
          <w:snapToGrid w:val="0"/>
          <w:kern w:val="0"/>
          <w:sz w:val="32"/>
          <w:szCs w:val="32"/>
        </w:rPr>
        <w:t>（四）开平市中小学优秀教师（</w:t>
      </w:r>
      <w:r w:rsidRPr="00B80C37">
        <w:rPr>
          <w:rFonts w:ascii="楷体" w:eastAsia="楷体" w:hAnsi="楷体"/>
          <w:snapToGrid w:val="0"/>
          <w:kern w:val="0"/>
          <w:sz w:val="32"/>
          <w:szCs w:val="32"/>
        </w:rPr>
        <w:t>299</w:t>
      </w:r>
      <w:r w:rsidRPr="00B80C37">
        <w:rPr>
          <w:rFonts w:ascii="楷体" w:eastAsia="楷体" w:hAnsi="楷体" w:hint="eastAsia"/>
          <w:snapToGrid w:val="0"/>
          <w:kern w:val="0"/>
          <w:sz w:val="32"/>
          <w:szCs w:val="32"/>
        </w:rPr>
        <w:t>人）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B80C37">
        <w:rPr>
          <w:rFonts w:ascii="黑体" w:eastAsia="黑体" w:hAnsi="黑体" w:hint="eastAsia"/>
          <w:snapToGrid w:val="0"/>
          <w:kern w:val="0"/>
          <w:sz w:val="32"/>
          <w:szCs w:val="32"/>
        </w:rPr>
        <w:t>开平一中：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曾令能、陈</w:t>
      </w:r>
      <w:r w:rsidRPr="00DF26B6">
        <w:rPr>
          <w:rFonts w:ascii="仿宋" w:eastAsia="仿宋" w:hAnsi="仿宋"/>
          <w:snapToGrid w:val="0"/>
          <w:kern w:val="0"/>
          <w:sz w:val="32"/>
          <w:szCs w:val="32"/>
        </w:rPr>
        <w:t xml:space="preserve">  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清、张铭东、刘振亚、</w:t>
      </w:r>
      <w:r w:rsidRPr="00DF26B6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56"/>
        </w:rPr>
        <w:t>杨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56"/>
        </w:rPr>
        <w:t>琴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、梁洁仪、冯明珍、何少华、苏志波、张利琼、邝春玲、吴振兴、何燕成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开平二中：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周健荣、何嘉慧、容立峰、冯来就、邝科城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机电学校：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杨银美、谭春涛、胡春娴、谭伟新、罗昌辉、司徒伟明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开平四中：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梁杰良、李达尧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开平五中：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辛松灼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开平六中：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梁衍志、司徒健汉、关桂英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开平七中：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胡学美、李宝玲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开平八中：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陈伟文、杨创业、谭炳杰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开侨中学：</w:t>
      </w:r>
      <w:r w:rsidRPr="00DF26B6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55"/>
        </w:rPr>
        <w:t>高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55"/>
        </w:rPr>
        <w:t>燕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、胡健宾、邝月爱、</w:t>
      </w:r>
      <w:r w:rsidRPr="00DF26B6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54"/>
        </w:rPr>
        <w:t>李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54"/>
        </w:rPr>
        <w:t>斌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、龙嘉佳、陆正祖、司徒健情、谭淑岚、涂德文、吴杏仙、赵立文、种彦峰、周春峰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风采中学：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黄丽芳、</w:t>
      </w:r>
      <w:r w:rsidRPr="00DF26B6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53"/>
        </w:rPr>
        <w:t>谢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53"/>
        </w:rPr>
        <w:t>梦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、葛子杰、梁彩霞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风采华侨中学：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黄健凌、吴艳萍、劳念迎、吴玉清、</w:t>
      </w:r>
      <w:r w:rsidRPr="00DF26B6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52"/>
        </w:rPr>
        <w:t>张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52"/>
        </w:rPr>
        <w:t>进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、邝珠香、</w:t>
      </w:r>
      <w:r w:rsidRPr="00DF26B6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51"/>
        </w:rPr>
        <w:t>周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51"/>
        </w:rPr>
        <w:t>杨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吴汉良理工学校：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郭敏辉、何丽琼、梁志平、</w:t>
      </w:r>
      <w:r w:rsidRPr="00DF26B6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50"/>
        </w:rPr>
        <w:t>苏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50"/>
        </w:rPr>
        <w:t>明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、</w:t>
      </w:r>
      <w:r w:rsidRPr="00DF26B6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49"/>
        </w:rPr>
        <w:t>肖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49"/>
        </w:rPr>
        <w:t>晶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、徐坚毅、张春红、朱淑珍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长师中学：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陈双凤、陆茂莲、</w:t>
      </w:r>
      <w:r w:rsidRPr="00FD7279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48"/>
        </w:rPr>
        <w:t>唐</w:t>
      </w:r>
      <w:r w:rsidRPr="00FD7279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48"/>
        </w:rPr>
        <w:t>琳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、张琦妍、陈红梅、胡燕华、梁佩侦、覃浩慧、</w:t>
      </w:r>
      <w:r w:rsidRPr="00DF26B6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64"/>
        </w:rPr>
        <w:t>黄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64"/>
        </w:rPr>
        <w:t>苹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教伦中学：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黄丽花、黄丽妮、李俊涛、罗丽娟、罗嫦娥、关跃明、司徒春寰、张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霞</w:t>
      </w:r>
    </w:p>
    <w:p w:rsidR="00FB4DDD" w:rsidRPr="00DF26B6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忠源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纪念</w:t>
      </w: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中学：</w:t>
      </w:r>
      <w:r w:rsidRPr="00DF26B6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63"/>
        </w:rPr>
        <w:t>柴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63"/>
        </w:rPr>
        <w:t>志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、胡巧仪、邝慕文、劳桂花、劳秀珍、李日清、梁茜茜、</w:t>
      </w:r>
      <w:r w:rsidRPr="00DF26B6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62"/>
        </w:rPr>
        <w:t>吴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62"/>
        </w:rPr>
        <w:t>威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、肖时超、张灼彬</w:t>
      </w:r>
    </w:p>
    <w:p w:rsidR="00FB4DDD" w:rsidRPr="00DF26B6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开放大学：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谢晓明、许佩彤、劳翠婵</w:t>
      </w:r>
    </w:p>
    <w:p w:rsidR="00FB4DDD" w:rsidRPr="00DF26B6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金山中学：</w:t>
      </w:r>
      <w:r w:rsidRPr="00FD7279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61"/>
        </w:rPr>
        <w:t>聂</w:t>
      </w:r>
      <w:r w:rsidRPr="00FD7279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61"/>
        </w:rPr>
        <w:t>鹏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、曹宝莉、梁华好、戴小玉、余振超、段美妮、</w:t>
      </w:r>
      <w:r w:rsidRPr="00DF26B6">
        <w:rPr>
          <w:rFonts w:ascii="仿宋" w:eastAsia="仿宋" w:hAnsi="仿宋" w:hint="eastAsia"/>
          <w:snapToGrid w:val="0"/>
          <w:spacing w:val="160"/>
          <w:kern w:val="0"/>
          <w:sz w:val="32"/>
          <w:szCs w:val="32"/>
          <w:fitText w:val="960" w:id="-1723595260"/>
        </w:rPr>
        <w:t>曹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  <w:fitText w:val="960" w:id="-1723595260"/>
        </w:rPr>
        <w:t>春</w:t>
      </w:r>
    </w:p>
    <w:p w:rsidR="00FB4DDD" w:rsidRPr="00DF26B6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苍江中学：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张详彦、康红霞、苏小葵、黄锐德、陈兆本、袁超群</w:t>
      </w:r>
    </w:p>
    <w:p w:rsidR="00FB4DDD" w:rsidRPr="00DF26B6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世界</w:t>
      </w: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谭氏中学：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梁锦雄、李健和、梁灿雄、吴立保、李一萍、黄永运</w:t>
      </w:r>
    </w:p>
    <w:p w:rsidR="00FB4DDD" w:rsidRPr="00DF26B6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东河中学：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周翠杏、关青青、张承豪、谭珠仪、高良潮</w:t>
      </w:r>
    </w:p>
    <w:p w:rsidR="00FB4DDD" w:rsidRPr="00DF26B6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新荻中学：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李蔼霞、邱贤安、练悦华</w:t>
      </w:r>
    </w:p>
    <w:p w:rsidR="00FB4DDD" w:rsidRPr="00DF26B6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港口中学：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王兰梅、李丽嫦、李平想、劳锐华、谭春梅、余莎莉</w:t>
      </w:r>
    </w:p>
    <w:p w:rsidR="00FB4DDD" w:rsidRPr="00DF26B6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翠山湖实验学校：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李卿玲</w:t>
      </w:r>
    </w:p>
    <w:p w:rsidR="00FB4DDD" w:rsidRPr="00DF26B6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特殊教育学校：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李艳君</w:t>
      </w:r>
    </w:p>
    <w:p w:rsidR="00FB4DDD" w:rsidRPr="00DF26B6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开平市委党校：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徐锦源</w:t>
      </w:r>
    </w:p>
    <w:p w:rsidR="00FB4DDD" w:rsidRPr="00267813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三埠（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38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名）</w:t>
      </w:r>
    </w:p>
    <w:p w:rsidR="00FB4DDD" w:rsidRPr="00DF26B6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何红菊（港口小学）、程丽梅（港口小学）、陈惠燕（港口小学）、梁春花（港口小学）、邝文凤（港口小学）、周宝玉（迳头小学）、卢妙情（</w:t>
      </w:r>
      <w:r w:rsidRPr="00DF26B6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簕</w:t>
      </w:r>
      <w:r w:rsidRPr="00DF26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联小学石海校区）、罗巧笑（思始小学）、谭晓良（中心学校）、关惠娴（西郊小学星光校区）、周仕伟（西郊小学星光校区）、徐广齐（中山小学）、苏清颜（东河小学）、冼金丽（西郊小学）、戚丽芬（西郊小学）、张娇限（西郊小学）、谢小琼（西郊小学）、胡伟成（达德小学）、郑晓霞（达德小学）、林彩雁（</w:t>
      </w:r>
      <w:r w:rsidRPr="00DF26B6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簕</w:t>
      </w:r>
      <w:r w:rsidRPr="00DF26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联小学）、丁小芳（春华小学）、司徒式琳（春华小学）、周淑玲（西郊小学沿江西校区）、何秋芬（培育小学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）、何年好（培育小学）、李丽珍（培育小学）、关婉玲（思始小学三围校区）、邝用胜（祥龙小学）、黄惠萍（祥龙小学）、黄达强（祥龙小学）、贺晓燕（新安小学）、刘艳华（新安小学）、谢漫媚（新安小学）、陈月嫦（长师附小）、梁丽燕（长师附小）、饶红春（长师附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小）、唐宏伟（长师附小）、谢素勤（长师附小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</w:p>
    <w:p w:rsidR="00FB4DDD" w:rsidRPr="00267813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月山（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12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名）</w:t>
      </w:r>
    </w:p>
    <w:p w:rsidR="00FB4DDD" w:rsidRPr="00DF26B6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李永红（中心小学）、冯惠珠（中心小学）、劳永发（中心小学）、雷振兴（博健小学）、罗锦杏（中心小学）、张奉山（水井小学）、殷卫根（水井小学）、简韵珠（大岗小学）、张振录（月山中学）、冯凤仙（月山中学）、欧素云（月山中学）、张惠玲（月山中学）</w:t>
      </w:r>
    </w:p>
    <w:p w:rsidR="00FB4DDD" w:rsidRPr="00267813" w:rsidRDefault="00FB4DDD" w:rsidP="000F6328">
      <w:pPr>
        <w:topLinePunct/>
        <w:adjustRightInd w:val="0"/>
        <w:snapToGrid w:val="0"/>
        <w:spacing w:line="62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水口（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29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名）</w:t>
      </w:r>
    </w:p>
    <w:p w:rsidR="00FB4DDD" w:rsidRPr="00DF26B6" w:rsidRDefault="00FB4DDD" w:rsidP="000F6328">
      <w:pPr>
        <w:topLinePunct/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谢杞利（中心学校）、张惠卿（龙塘小学）、张颖鎏（龙塘小学）、谭碧瑶（泮村小学）、张秀怡（泮村小学）、张惠燕（水口一小）、何明珠（水口一小）、何玉叶（水口一小）、潘群珠（水口一小）、裴军伟（水口一小大福点）、张银优（水口一小大福点）、邝妙映（水口一小一小点）、何素媚（水口一小一小点）、温淑玲（水口三小）、张妙华（水口三小）、黄小玲（水口三小唐良点）、邝群珠（致和小学）、谭利浓（致和小学新风点）、谭绮婷（沙冈小学）、张伟恩（沙冈小学）、张永能（沙冈小学自强点）、邝春媚（庆扬中学）、黎有欢（庆扬中学）、梁少婷（庆扬中学）、张锦堂（庆扬中学）、黄堂峰（沙冈中学）、罗国健（沙冈中学）、张淑虹（沙冈中学）、张丽娟（沙冈中学）</w:t>
      </w:r>
    </w:p>
    <w:p w:rsidR="00FB4DDD" w:rsidRPr="00267813" w:rsidRDefault="00FB4DDD" w:rsidP="000F6328">
      <w:pPr>
        <w:topLinePunct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长沙（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30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名）</w:t>
      </w:r>
    </w:p>
    <w:p w:rsidR="00FB4DDD" w:rsidRPr="00DF26B6" w:rsidRDefault="00FB4DDD" w:rsidP="000F6328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陈小坤（杜澄小学）、梁胜强（育英小学）、周仲秀（澄江小学）、马美青（澄江小学）、林君琰（澄江小学）、李丽娜（澄江小学）、司徒美影（侨园路小学）、关月明（宝源小学）、余子婷（宝源小学）、黄春芳（宝源小学）、黄雪施（宝源小学）、关树源（梁金山小学）、朱晓康（梁金山小学）、吴烈雄（梁金山小学）、黄素萍（梁金山小学）、梁丽珍（梁金山小学）、殷惠珍（幕村小学）、吴玉君（幕村小学）、梁伟聪（幕村小学）、劳兰笑（幕村小学）、司徒绍津（实验学校）、黄素明（实验学校）、司徒家欣（实验学校）、张永</w:t>
      </w:r>
      <w:r w:rsidRPr="00DF26B6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堃</w:t>
      </w:r>
      <w:r w:rsidRPr="00DF26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（实验学校）、劳丹丹（谭宏帙纪念小学）、梁晓玲（谭宏帙纪念小学）、石国强（谭宏帙纪念小学）、杨丽球（谭宏帙纪念小学）、张慧卿（谭宏帙纪念小学）、张秀芬（谭宏帙纪念小学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</w:p>
    <w:p w:rsidR="00FB4DDD" w:rsidRPr="00267813" w:rsidRDefault="00FB4DDD" w:rsidP="000F6328">
      <w:pPr>
        <w:topLinePunct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沙塘（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5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名）</w:t>
      </w:r>
    </w:p>
    <w:p w:rsidR="00FB4DDD" w:rsidRPr="00DF26B6" w:rsidRDefault="00FB4DDD" w:rsidP="000F6328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李裕贵（节推小学）、余小萍（沙塘学校）、劳海英（沙塘学校）、赵茂英（沙塘学校）、劳健鹏（沙塘学校）</w:t>
      </w:r>
    </w:p>
    <w:p w:rsidR="00FB4DDD" w:rsidRPr="00267813" w:rsidRDefault="00FB4DDD" w:rsidP="000F6328">
      <w:pPr>
        <w:topLinePunct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苍城（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5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名）</w:t>
      </w:r>
    </w:p>
    <w:p w:rsidR="00FB4DDD" w:rsidRPr="00DF26B6" w:rsidRDefault="00FB4DDD" w:rsidP="000F6328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张惠屏（中心小学）、陈润珍（中心小学）、许美贞（中心小学）、邱凤兰（中心小学）、劳瑞美（中心小学）</w:t>
      </w:r>
    </w:p>
    <w:p w:rsidR="00FB4DDD" w:rsidRPr="00267813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龙胜（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6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名）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张凤芳（龙胜中学）、李晓娟（龙胜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中学）、许海峰（张桥小学）、严雄芳（龙胜小学）、陈志坚（龙胜小学）、冯兆玲（龙胜小学）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大沙（</w:t>
      </w:r>
      <w:r w:rsidRPr="00DF26B6">
        <w:rPr>
          <w:rFonts w:ascii="黑体" w:eastAsia="黑体" w:hAnsi="黑体"/>
          <w:snapToGrid w:val="0"/>
          <w:kern w:val="0"/>
          <w:sz w:val="32"/>
          <w:szCs w:val="32"/>
        </w:rPr>
        <w:t>5</w:t>
      </w:r>
      <w:r w:rsidRPr="00DF26B6">
        <w:rPr>
          <w:rFonts w:ascii="黑体" w:eastAsia="黑体" w:hAnsi="黑体" w:hint="eastAsia"/>
          <w:snapToGrid w:val="0"/>
          <w:kern w:val="0"/>
          <w:sz w:val="32"/>
          <w:szCs w:val="32"/>
        </w:rPr>
        <w:t>名）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张飞灿（大沙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中学）、梁玉汉（希望学校）、梁志坚（中心小学）、黎焕深（希望学校）、陈锡洪（联星小学）</w:t>
      </w:r>
    </w:p>
    <w:p w:rsidR="00FB4DDD" w:rsidRPr="00267813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马冈（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4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名）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周仲桂（公安小学）、梁艳芹（公安小学）、吴洽庭（登山小学）、吴彩平（中心小学）</w:t>
      </w:r>
    </w:p>
    <w:p w:rsidR="00FB4DDD" w:rsidRPr="00267813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塘口（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4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名）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关美芳（</w:t>
      </w:r>
      <w:r w:rsidRPr="00DF26B6">
        <w:rPr>
          <w:rFonts w:ascii="仿宋" w:eastAsia="仿宋" w:hAnsi="仿宋" w:cs="宋体" w:hint="eastAsia"/>
          <w:snapToGrid w:val="0"/>
          <w:kern w:val="0"/>
          <w:sz w:val="32"/>
          <w:szCs w:val="32"/>
        </w:rPr>
        <w:t>裡</w:t>
      </w:r>
      <w:r w:rsidRPr="00DF26B6">
        <w:rPr>
          <w:rFonts w:ascii="仿宋" w:eastAsia="仿宋" w:hAnsi="仿宋" w:cs="仿宋_GB2312" w:hint="eastAsia"/>
          <w:snapToGrid w:val="0"/>
          <w:kern w:val="0"/>
          <w:sz w:val="32"/>
          <w:szCs w:val="32"/>
        </w:rPr>
        <w:t>讴小学）、杨荣洲（冈陵小学）、龚秀珍（宝树中学）、谢振钦（文林小学）</w:t>
      </w:r>
    </w:p>
    <w:p w:rsidR="00FB4DDD" w:rsidRPr="00267813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赤坎（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3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名）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余艳霞（中心小学）、关健成（中心学校）、梁国盛（五龙学校）</w:t>
      </w:r>
    </w:p>
    <w:p w:rsidR="00FB4DDD" w:rsidRPr="00267813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百合（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4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名）</w:t>
      </w:r>
    </w:p>
    <w:p w:rsidR="00FB4DDD" w:rsidRPr="00DF26B6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周润畴（中心学校）、黄斯慧（百合中学）、黄艺明（中心小学）、周焕华（中心幼儿园）</w:t>
      </w:r>
    </w:p>
    <w:p w:rsidR="00FB4DDD" w:rsidRPr="00267813" w:rsidRDefault="00FB4DDD" w:rsidP="00FD7279">
      <w:pPr>
        <w:topLinePunct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蚬冈（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2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名）</w:t>
      </w:r>
    </w:p>
    <w:p w:rsidR="00FB4DDD" w:rsidRPr="00DF26B6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李思扬（蚬冈学校）、关慧芬（蚬冈学校）</w:t>
      </w:r>
    </w:p>
    <w:p w:rsidR="00FB4DDD" w:rsidRPr="00267813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金鸡（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4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名）</w:t>
      </w:r>
    </w:p>
    <w:p w:rsidR="00FB4DDD" w:rsidRPr="00DF26B6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曾桂兰（中心小学）、关健华（中心小学）、李景欢（金鸡中学）、关秀文（金鸡中学）</w:t>
      </w:r>
    </w:p>
    <w:p w:rsidR="00FB4DDD" w:rsidRPr="00267813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赤水（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3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名）</w:t>
      </w:r>
    </w:p>
    <w:p w:rsidR="00FB4DDD" w:rsidRPr="00DF26B6" w:rsidRDefault="00FB4DDD" w:rsidP="00DF26B6">
      <w:pPr>
        <w:topLinePunct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黄振体（中心小学）、黄永伟（民德小学）、张丽娟（东山小学）</w:t>
      </w:r>
    </w:p>
    <w:p w:rsidR="00FB4DDD" w:rsidRPr="00267813" w:rsidRDefault="00FB4DDD" w:rsidP="000F6328">
      <w:pPr>
        <w:topLinePunct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幼儿园（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7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名）</w:t>
      </w:r>
    </w:p>
    <w:p w:rsidR="00FB4DDD" w:rsidRPr="00DF26B6" w:rsidRDefault="00FB4DDD" w:rsidP="000F6328">
      <w:pPr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伍玉云（长沙幼儿园）、梁翠萍（祥龙幼儿园）、张艳媚（新昌幼儿园）、劳彩霞（小牛津幼儿园）、方利莎（水口镇万众幼儿园）、陈秀清（幸福幼儿园）、李惠莲（金鸡镇中心幼儿园）</w:t>
      </w:r>
    </w:p>
    <w:p w:rsidR="00FB4DDD" w:rsidRPr="00267813" w:rsidRDefault="00FB4DDD" w:rsidP="00B20ECB">
      <w:pPr>
        <w:topLinePunct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教育局（</w:t>
      </w:r>
      <w:r w:rsidRPr="00267813">
        <w:rPr>
          <w:rFonts w:ascii="黑体" w:eastAsia="黑体" w:hAnsi="黑体"/>
          <w:snapToGrid w:val="0"/>
          <w:kern w:val="0"/>
          <w:sz w:val="32"/>
          <w:szCs w:val="32"/>
        </w:rPr>
        <w:t>5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名）</w:t>
      </w:r>
    </w:p>
    <w:p w:rsidR="00FB4DDD" w:rsidRDefault="00FB4DDD" w:rsidP="00B20ECB">
      <w:pPr>
        <w:tabs>
          <w:tab w:val="left" w:pos="4860"/>
        </w:tabs>
        <w:topLinePunct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邓锡锦、何慕洁、侯达平、谭泳梅、何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</w:t>
      </w:r>
      <w:r w:rsidRPr="00DF26B6">
        <w:rPr>
          <w:rFonts w:ascii="仿宋" w:eastAsia="仿宋" w:hAnsi="仿宋" w:hint="eastAsia"/>
          <w:snapToGrid w:val="0"/>
          <w:kern w:val="0"/>
          <w:sz w:val="32"/>
          <w:szCs w:val="32"/>
        </w:rPr>
        <w:t>毅</w:t>
      </w:r>
    </w:p>
    <w:p w:rsidR="00FB4DDD" w:rsidRPr="00267813" w:rsidRDefault="00FB4DDD" w:rsidP="00B20EC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六</w:t>
      </w:r>
      <w:r w:rsidRPr="00267813">
        <w:rPr>
          <w:rFonts w:ascii="黑体" w:eastAsia="黑体" w:hAnsi="黑体" w:hint="eastAsia"/>
          <w:snapToGrid w:val="0"/>
          <w:kern w:val="0"/>
          <w:sz w:val="32"/>
          <w:szCs w:val="32"/>
        </w:rPr>
        <w:t>、开平市尊师重教先进单位和个人</w:t>
      </w:r>
    </w:p>
    <w:p w:rsidR="00FB4DDD" w:rsidRPr="00267813" w:rsidRDefault="00FB4DDD" w:rsidP="00B20EC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楷体" w:eastAsia="楷体" w:hAnsi="楷体"/>
          <w:snapToGrid w:val="0"/>
          <w:kern w:val="0"/>
          <w:sz w:val="32"/>
          <w:szCs w:val="32"/>
        </w:rPr>
      </w:pPr>
      <w:r w:rsidRPr="00267813">
        <w:rPr>
          <w:rFonts w:ascii="楷体" w:eastAsia="楷体" w:hAnsi="楷体" w:hint="eastAsia"/>
          <w:snapToGrid w:val="0"/>
          <w:kern w:val="0"/>
          <w:sz w:val="32"/>
          <w:szCs w:val="32"/>
        </w:rPr>
        <w:t>（一）尊师重教先进单位（</w:t>
      </w:r>
      <w:r w:rsidRPr="00267813">
        <w:rPr>
          <w:rFonts w:ascii="楷体" w:eastAsia="楷体" w:hAnsi="楷体"/>
          <w:snapToGrid w:val="0"/>
          <w:kern w:val="0"/>
          <w:sz w:val="32"/>
          <w:szCs w:val="32"/>
        </w:rPr>
        <w:t>15</w:t>
      </w:r>
      <w:r w:rsidRPr="00267813">
        <w:rPr>
          <w:rFonts w:ascii="楷体" w:eastAsia="楷体" w:hAnsi="楷体" w:hint="eastAsia"/>
          <w:snapToGrid w:val="0"/>
          <w:kern w:val="0"/>
          <w:sz w:val="32"/>
          <w:szCs w:val="32"/>
        </w:rPr>
        <w:t>个）</w:t>
      </w:r>
    </w:p>
    <w:p w:rsidR="00FB4DDD" w:rsidRPr="00D745C4" w:rsidRDefault="00FB4DDD" w:rsidP="00B20EC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745C4">
        <w:rPr>
          <w:rFonts w:ascii="仿宋" w:eastAsia="仿宋" w:hAnsi="仿宋" w:hint="eastAsia"/>
          <w:snapToGrid w:val="0"/>
          <w:kern w:val="0"/>
          <w:sz w:val="32"/>
          <w:szCs w:val="32"/>
        </w:rPr>
        <w:t>亿京发展及策划有限公司</w:t>
      </w:r>
    </w:p>
    <w:p w:rsidR="00FB4DDD" w:rsidRPr="00D745C4" w:rsidRDefault="00FB4DDD" w:rsidP="00B20EC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745C4">
        <w:rPr>
          <w:rFonts w:ascii="仿宋" w:eastAsia="仿宋" w:hAnsi="仿宋" w:hint="eastAsia"/>
          <w:snapToGrid w:val="0"/>
          <w:kern w:val="0"/>
          <w:sz w:val="32"/>
          <w:szCs w:val="32"/>
        </w:rPr>
        <w:t>开平市盛安房地产开发有限公司</w:t>
      </w:r>
    </w:p>
    <w:p w:rsidR="00FB4DDD" w:rsidRPr="00D745C4" w:rsidRDefault="00FB4DDD" w:rsidP="00B20EC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745C4">
        <w:rPr>
          <w:rFonts w:ascii="仿宋" w:eastAsia="仿宋" w:hAnsi="仿宋" w:hint="eastAsia"/>
          <w:snapToGrid w:val="0"/>
          <w:kern w:val="0"/>
          <w:sz w:val="32"/>
          <w:szCs w:val="32"/>
        </w:rPr>
        <w:t>广东骏贤集团有限公司</w:t>
      </w:r>
    </w:p>
    <w:p w:rsidR="00FB4DDD" w:rsidRPr="00D745C4" w:rsidRDefault="00FB4DDD" w:rsidP="00B20EC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745C4">
        <w:rPr>
          <w:rFonts w:ascii="仿宋" w:eastAsia="仿宋" w:hAnsi="仿宋" w:hint="eastAsia"/>
          <w:snapToGrid w:val="0"/>
          <w:kern w:val="0"/>
          <w:sz w:val="32"/>
          <w:szCs w:val="32"/>
        </w:rPr>
        <w:t>广东彼迪药业有限公司</w:t>
      </w:r>
    </w:p>
    <w:p w:rsidR="00FB4DDD" w:rsidRPr="00D745C4" w:rsidRDefault="00FB4DDD" w:rsidP="00B20EC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745C4">
        <w:rPr>
          <w:rFonts w:ascii="仿宋" w:eastAsia="仿宋" w:hAnsi="仿宋" w:hint="eastAsia"/>
          <w:snapToGrid w:val="0"/>
          <w:kern w:val="0"/>
          <w:sz w:val="32"/>
          <w:szCs w:val="32"/>
        </w:rPr>
        <w:t>广东风采新纪元律师事务所</w:t>
      </w:r>
    </w:p>
    <w:p w:rsidR="00FB4DDD" w:rsidRPr="00D745C4" w:rsidRDefault="00FB4DDD" w:rsidP="00B20EC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745C4">
        <w:rPr>
          <w:rFonts w:ascii="仿宋" w:eastAsia="仿宋" w:hAnsi="仿宋" w:hint="eastAsia"/>
          <w:snapToGrid w:val="0"/>
          <w:kern w:val="0"/>
          <w:sz w:val="32"/>
          <w:szCs w:val="32"/>
        </w:rPr>
        <w:t>开平农商银行</w:t>
      </w:r>
    </w:p>
    <w:p w:rsidR="00FB4DDD" w:rsidRPr="00D745C4" w:rsidRDefault="00FB4DDD" w:rsidP="00B20EC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745C4">
        <w:rPr>
          <w:rFonts w:ascii="仿宋" w:eastAsia="仿宋" w:hAnsi="仿宋" w:hint="eastAsia"/>
          <w:snapToGrid w:val="0"/>
          <w:kern w:val="0"/>
          <w:sz w:val="32"/>
          <w:szCs w:val="32"/>
        </w:rPr>
        <w:t>旅港开平商会</w:t>
      </w:r>
    </w:p>
    <w:p w:rsidR="00FB4DDD" w:rsidRPr="00D745C4" w:rsidRDefault="00FB4DDD" w:rsidP="00B20EC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745C4">
        <w:rPr>
          <w:rFonts w:ascii="仿宋" w:eastAsia="仿宋" w:hAnsi="仿宋" w:hint="eastAsia"/>
          <w:snapToGrid w:val="0"/>
          <w:kern w:val="0"/>
          <w:sz w:val="32"/>
          <w:szCs w:val="32"/>
        </w:rPr>
        <w:t>开平长沙商会</w:t>
      </w:r>
    </w:p>
    <w:p w:rsidR="00FB4DDD" w:rsidRPr="00D745C4" w:rsidRDefault="00FB4DDD" w:rsidP="00B20EC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745C4">
        <w:rPr>
          <w:rFonts w:ascii="仿宋" w:eastAsia="仿宋" w:hAnsi="仿宋" w:hint="eastAsia"/>
          <w:snapToGrid w:val="0"/>
          <w:kern w:val="0"/>
          <w:sz w:val="32"/>
          <w:szCs w:val="32"/>
        </w:rPr>
        <w:t>开平市爱心慈善会</w:t>
      </w:r>
    </w:p>
    <w:p w:rsidR="00FB4DDD" w:rsidRPr="00D745C4" w:rsidRDefault="00FB4DDD" w:rsidP="00B20EC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745C4">
        <w:rPr>
          <w:rFonts w:ascii="仿宋" w:eastAsia="仿宋" w:hAnsi="仿宋" w:hint="eastAsia"/>
          <w:snapToGrid w:val="0"/>
          <w:kern w:val="0"/>
          <w:sz w:val="32"/>
          <w:szCs w:val="32"/>
        </w:rPr>
        <w:t>澳门开平工商联合会</w:t>
      </w:r>
    </w:p>
    <w:p w:rsidR="00FB4DDD" w:rsidRPr="00D745C4" w:rsidRDefault="00FB4DDD" w:rsidP="00B20EC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745C4">
        <w:rPr>
          <w:rFonts w:ascii="仿宋" w:eastAsia="仿宋" w:hAnsi="仿宋" w:hint="eastAsia"/>
          <w:snapToGrid w:val="0"/>
          <w:kern w:val="0"/>
          <w:sz w:val="32"/>
          <w:szCs w:val="32"/>
        </w:rPr>
        <w:t>开平市三埠街道办事处</w:t>
      </w:r>
    </w:p>
    <w:p w:rsidR="00FB4DDD" w:rsidRPr="00D745C4" w:rsidRDefault="00FB4DDD" w:rsidP="00B20EC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745C4">
        <w:rPr>
          <w:rFonts w:ascii="仿宋" w:eastAsia="仿宋" w:hAnsi="仿宋" w:hint="eastAsia"/>
          <w:snapToGrid w:val="0"/>
          <w:kern w:val="0"/>
          <w:sz w:val="32"/>
          <w:szCs w:val="32"/>
        </w:rPr>
        <w:t>开平市苍城镇人民政府</w:t>
      </w:r>
    </w:p>
    <w:p w:rsidR="00FB4DDD" w:rsidRPr="00D745C4" w:rsidRDefault="00FB4DDD" w:rsidP="00B20EC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745C4">
        <w:rPr>
          <w:rFonts w:ascii="仿宋" w:eastAsia="仿宋" w:hAnsi="仿宋" w:hint="eastAsia"/>
          <w:snapToGrid w:val="0"/>
          <w:kern w:val="0"/>
          <w:sz w:val="32"/>
          <w:szCs w:val="32"/>
        </w:rPr>
        <w:t>开平市大沙镇人民政府</w:t>
      </w:r>
    </w:p>
    <w:p w:rsidR="00FB4DDD" w:rsidRPr="00D745C4" w:rsidRDefault="00FB4DDD" w:rsidP="00B20EC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745C4">
        <w:rPr>
          <w:rFonts w:ascii="仿宋" w:eastAsia="仿宋" w:hAnsi="仿宋" w:hint="eastAsia"/>
          <w:snapToGrid w:val="0"/>
          <w:kern w:val="0"/>
          <w:sz w:val="32"/>
          <w:szCs w:val="32"/>
        </w:rPr>
        <w:t>开平市住房和城乡建设局</w:t>
      </w:r>
    </w:p>
    <w:p w:rsidR="00FB4DDD" w:rsidRPr="00D745C4" w:rsidRDefault="00FB4DDD" w:rsidP="00B20ECB"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D745C4">
        <w:rPr>
          <w:rFonts w:ascii="仿宋" w:eastAsia="仿宋" w:hAnsi="仿宋" w:hint="eastAsia"/>
          <w:snapToGrid w:val="0"/>
          <w:kern w:val="0"/>
          <w:sz w:val="32"/>
          <w:szCs w:val="32"/>
        </w:rPr>
        <w:t>开平市水利局</w:t>
      </w:r>
    </w:p>
    <w:p w:rsidR="00FB4DDD" w:rsidRPr="00267813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楷体" w:eastAsia="楷体" w:hAnsi="楷体"/>
          <w:snapToGrid w:val="0"/>
          <w:kern w:val="0"/>
          <w:sz w:val="32"/>
          <w:szCs w:val="32"/>
        </w:rPr>
      </w:pPr>
      <w:r w:rsidRPr="00267813">
        <w:rPr>
          <w:rFonts w:ascii="楷体" w:eastAsia="楷体" w:hAnsi="楷体" w:hint="eastAsia"/>
          <w:snapToGrid w:val="0"/>
          <w:kern w:val="0"/>
          <w:sz w:val="32"/>
          <w:szCs w:val="32"/>
        </w:rPr>
        <w:t>（二）尊师重教先进个人（</w:t>
      </w:r>
      <w:r>
        <w:rPr>
          <w:rFonts w:ascii="楷体" w:eastAsia="楷体" w:hAnsi="楷体"/>
          <w:snapToGrid w:val="0"/>
          <w:kern w:val="0"/>
          <w:sz w:val="32"/>
          <w:szCs w:val="32"/>
        </w:rPr>
        <w:t>14</w:t>
      </w:r>
      <w:r w:rsidRPr="00267813">
        <w:rPr>
          <w:rFonts w:ascii="楷体" w:eastAsia="楷体" w:hAnsi="楷体" w:hint="eastAsia"/>
          <w:snapToGrid w:val="0"/>
          <w:kern w:val="0"/>
          <w:sz w:val="32"/>
          <w:szCs w:val="32"/>
        </w:rPr>
        <w:t>个）</w:t>
      </w:r>
    </w:p>
    <w:p w:rsidR="00FB4DDD" w:rsidRPr="00267813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劳锦汉（广东建邦兴业集团有限公司）</w:t>
      </w:r>
    </w:p>
    <w:p w:rsidR="00FB4DDD" w:rsidRPr="00267813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李健彬（利聖机电工程有限公司）</w:t>
      </w:r>
    </w:p>
    <w:p w:rsidR="00FB4DDD" w:rsidRPr="00267813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梁益钦（开平市钦源石材有限公司）</w:t>
      </w:r>
    </w:p>
    <w:p w:rsidR="00FB4DDD" w:rsidRPr="00267813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李育民（广东威铝铝业股份有限公司）</w:t>
      </w:r>
    </w:p>
    <w:p w:rsidR="00FB4DDD" w:rsidRPr="00267813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卢廷峰（开平市创峰木业有限公司）</w:t>
      </w:r>
    </w:p>
    <w:p w:rsidR="00FB4DDD" w:rsidRPr="00267813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余李雪娴（麗晶地产投资公司）</w:t>
      </w:r>
    </w:p>
    <w:p w:rsidR="00FB4DDD" w:rsidRPr="00267813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司徒雪强（开平市教伦中学校董会）</w:t>
      </w:r>
    </w:p>
    <w:p w:rsidR="00FB4DDD" w:rsidRPr="00267813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林羡祥（深圳市天祥置业发展有限公司）</w:t>
      </w:r>
    </w:p>
    <w:p w:rsidR="00FB4DDD" w:rsidRPr="00267813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何洽胜（开平市水口镇和黄卫浴厂）</w:t>
      </w:r>
    </w:p>
    <w:p w:rsidR="00FB4DDD" w:rsidRPr="00267813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李丽景（马冈商会）</w:t>
      </w:r>
    </w:p>
    <w:p w:rsidR="00FB4DDD" w:rsidRPr="00267813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吴在权、邝英伉俪（澳门同胞）</w:t>
      </w:r>
    </w:p>
    <w:p w:rsidR="00FB4DDD" w:rsidRPr="00267813" w:rsidRDefault="00FB4DDD" w:rsidP="000F6328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刘国熙（广东聚源建筑有限公司）</w:t>
      </w:r>
    </w:p>
    <w:p w:rsidR="00FB4DDD" w:rsidRPr="00DF26B6" w:rsidRDefault="00FB4DDD" w:rsidP="000F6328">
      <w:pPr>
        <w:tabs>
          <w:tab w:val="left" w:pos="4860"/>
        </w:tabs>
        <w:topLinePunct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67813">
        <w:rPr>
          <w:rFonts w:ascii="仿宋" w:eastAsia="仿宋" w:hAnsi="仿宋" w:hint="eastAsia"/>
          <w:snapToGrid w:val="0"/>
          <w:kern w:val="0"/>
          <w:sz w:val="32"/>
          <w:szCs w:val="32"/>
        </w:rPr>
        <w:t>吴耀栋（开平市腾达建筑设计有限公司）</w:t>
      </w:r>
    </w:p>
    <w:sectPr w:rsidR="00FB4DDD" w:rsidRPr="00DF26B6" w:rsidSect="00217B5A"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DD" w:rsidRDefault="00FB4DDD" w:rsidP="00F51552">
      <w:r>
        <w:separator/>
      </w:r>
    </w:p>
  </w:endnote>
  <w:endnote w:type="continuationSeparator" w:id="0">
    <w:p w:rsidR="00FB4DDD" w:rsidRDefault="00FB4DDD" w:rsidP="00F51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?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DD" w:rsidRDefault="00FB4DDD" w:rsidP="009F1B6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4DDD" w:rsidRDefault="00FB4DDD" w:rsidP="00217B5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DD" w:rsidRDefault="00FB4DDD" w:rsidP="009F1B6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- 13 -</w:t>
    </w:r>
    <w:r>
      <w:rPr>
        <w:rStyle w:val="PageNumber"/>
      </w:rPr>
      <w:fldChar w:fldCharType="end"/>
    </w:r>
  </w:p>
  <w:p w:rsidR="00FB4DDD" w:rsidRDefault="00FB4DDD" w:rsidP="00217B5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DD" w:rsidRDefault="00FB4DDD" w:rsidP="00F51552">
      <w:r>
        <w:separator/>
      </w:r>
    </w:p>
  </w:footnote>
  <w:footnote w:type="continuationSeparator" w:id="0">
    <w:p w:rsidR="00FB4DDD" w:rsidRDefault="00FB4DDD" w:rsidP="00F51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E60"/>
    <w:rsid w:val="000113BE"/>
    <w:rsid w:val="000421EC"/>
    <w:rsid w:val="00044E0D"/>
    <w:rsid w:val="0004605D"/>
    <w:rsid w:val="00050087"/>
    <w:rsid w:val="00054894"/>
    <w:rsid w:val="000579B5"/>
    <w:rsid w:val="00061630"/>
    <w:rsid w:val="00084B1E"/>
    <w:rsid w:val="000A6B4E"/>
    <w:rsid w:val="000F6328"/>
    <w:rsid w:val="00137C49"/>
    <w:rsid w:val="001405F9"/>
    <w:rsid w:val="001808A4"/>
    <w:rsid w:val="001A41F0"/>
    <w:rsid w:val="001F229E"/>
    <w:rsid w:val="00217B5A"/>
    <w:rsid w:val="00236048"/>
    <w:rsid w:val="00267813"/>
    <w:rsid w:val="00336104"/>
    <w:rsid w:val="00343990"/>
    <w:rsid w:val="003D6A4C"/>
    <w:rsid w:val="003E06E5"/>
    <w:rsid w:val="00413FE7"/>
    <w:rsid w:val="00421AA4"/>
    <w:rsid w:val="00452969"/>
    <w:rsid w:val="00485815"/>
    <w:rsid w:val="005134CA"/>
    <w:rsid w:val="005670C1"/>
    <w:rsid w:val="00581300"/>
    <w:rsid w:val="0059047B"/>
    <w:rsid w:val="00591128"/>
    <w:rsid w:val="005B3CA9"/>
    <w:rsid w:val="005F2843"/>
    <w:rsid w:val="005F7D39"/>
    <w:rsid w:val="00601897"/>
    <w:rsid w:val="00615221"/>
    <w:rsid w:val="006543EB"/>
    <w:rsid w:val="006711D1"/>
    <w:rsid w:val="00675DA6"/>
    <w:rsid w:val="006959D5"/>
    <w:rsid w:val="006B14F7"/>
    <w:rsid w:val="007115D4"/>
    <w:rsid w:val="00726864"/>
    <w:rsid w:val="007278B9"/>
    <w:rsid w:val="007332B6"/>
    <w:rsid w:val="00736699"/>
    <w:rsid w:val="00743709"/>
    <w:rsid w:val="007644DE"/>
    <w:rsid w:val="007666A3"/>
    <w:rsid w:val="007719AA"/>
    <w:rsid w:val="007727A4"/>
    <w:rsid w:val="007761B4"/>
    <w:rsid w:val="00793F39"/>
    <w:rsid w:val="007A32E5"/>
    <w:rsid w:val="007B4DE8"/>
    <w:rsid w:val="007D5A26"/>
    <w:rsid w:val="007F7167"/>
    <w:rsid w:val="00825A91"/>
    <w:rsid w:val="00836545"/>
    <w:rsid w:val="008900F8"/>
    <w:rsid w:val="008A0611"/>
    <w:rsid w:val="008C11C1"/>
    <w:rsid w:val="008C7801"/>
    <w:rsid w:val="009005C0"/>
    <w:rsid w:val="0090071D"/>
    <w:rsid w:val="00920428"/>
    <w:rsid w:val="009438DB"/>
    <w:rsid w:val="00953854"/>
    <w:rsid w:val="0095484B"/>
    <w:rsid w:val="0096750A"/>
    <w:rsid w:val="009C308C"/>
    <w:rsid w:val="009C3253"/>
    <w:rsid w:val="009F1B6F"/>
    <w:rsid w:val="009F5D9E"/>
    <w:rsid w:val="009F660B"/>
    <w:rsid w:val="009F716C"/>
    <w:rsid w:val="00A92ECB"/>
    <w:rsid w:val="00AF0C5D"/>
    <w:rsid w:val="00B17319"/>
    <w:rsid w:val="00B20ECB"/>
    <w:rsid w:val="00B3778E"/>
    <w:rsid w:val="00B80C37"/>
    <w:rsid w:val="00B85567"/>
    <w:rsid w:val="00BF60B8"/>
    <w:rsid w:val="00C10480"/>
    <w:rsid w:val="00C33019"/>
    <w:rsid w:val="00C60956"/>
    <w:rsid w:val="00C82390"/>
    <w:rsid w:val="00C90F4B"/>
    <w:rsid w:val="00D01F09"/>
    <w:rsid w:val="00D30E46"/>
    <w:rsid w:val="00D4509F"/>
    <w:rsid w:val="00D745C4"/>
    <w:rsid w:val="00DB63DC"/>
    <w:rsid w:val="00DD3E92"/>
    <w:rsid w:val="00DF26B6"/>
    <w:rsid w:val="00E605DE"/>
    <w:rsid w:val="00E642D5"/>
    <w:rsid w:val="00E91BE0"/>
    <w:rsid w:val="00EE4642"/>
    <w:rsid w:val="00EF7E60"/>
    <w:rsid w:val="00F171EB"/>
    <w:rsid w:val="00F51552"/>
    <w:rsid w:val="00F93879"/>
    <w:rsid w:val="00FB4DDD"/>
    <w:rsid w:val="00FC6D5E"/>
    <w:rsid w:val="00FD2CA4"/>
    <w:rsid w:val="00FD7279"/>
    <w:rsid w:val="00FE5F55"/>
    <w:rsid w:val="00FF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C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1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155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51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1552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E46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642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17B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11</Pages>
  <Words>688</Words>
  <Characters>3923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Chinese User</dc:creator>
  <cp:keywords/>
  <dc:description/>
  <cp:lastModifiedBy>罗莲喜</cp:lastModifiedBy>
  <cp:revision>21</cp:revision>
  <cp:lastPrinted>2021-09-08T07:56:00Z</cp:lastPrinted>
  <dcterms:created xsi:type="dcterms:W3CDTF">2021-09-03T08:16:00Z</dcterms:created>
  <dcterms:modified xsi:type="dcterms:W3CDTF">2021-09-08T08:06:00Z</dcterms:modified>
</cp:coreProperties>
</file>