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授权委托书</w:t>
      </w:r>
    </w:p>
    <w:p>
      <w:pPr>
        <w:jc w:val="center"/>
        <w:rPr>
          <w:b/>
          <w:bCs/>
          <w:sz w:val="36"/>
        </w:rPr>
      </w:pP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委托人：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 xml:space="preserve">       法定代表人：</w:t>
      </w:r>
      <w:r>
        <w:rPr>
          <w:rFonts w:hint="eastAsia" w:ascii="宋体" w:hAnsi="宋体" w:cs="宋体"/>
          <w:szCs w:val="21"/>
          <w:u w:val="single"/>
        </w:rPr>
        <w:t xml:space="preserve">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身份证明类型： 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szCs w:val="21"/>
        </w:rPr>
        <w:t xml:space="preserve">       证件号码：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szCs w:val="21"/>
        </w:rPr>
        <w:t xml:space="preserve">       邮政编码：</w:t>
      </w: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委托人：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 xml:space="preserve">       法定代表人：</w:t>
      </w:r>
      <w:r>
        <w:rPr>
          <w:rFonts w:hint="eastAsia" w:ascii="宋体" w:hAnsi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身份证明类型：</w:t>
      </w:r>
      <w:r>
        <w:rPr>
          <w:rFonts w:hint="eastAsia" w:ascii="宋体" w:hAnsi="宋体" w:cs="宋体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szCs w:val="21"/>
        </w:rPr>
        <w:t xml:space="preserve">       证件号码：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szCs w:val="21"/>
        </w:rPr>
        <w:t xml:space="preserve">       邮政编码：</w:t>
      </w:r>
      <w:r>
        <w:rPr>
          <w:rFonts w:hint="eastAsia" w:ascii="宋体" w:hAnsi="宋体" w:cs="宋体"/>
          <w:szCs w:val="21"/>
          <w:u w:val="single"/>
        </w:rPr>
        <w:t xml:space="preserve">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</w:t>
      </w:r>
    </w:p>
    <w:p>
      <w:pPr>
        <w:widowControl/>
        <w:spacing w:line="360" w:lineRule="auto"/>
        <w:rPr>
          <w:rFonts w:ascii="宋体" w:hAnsi="宋体" w:cs="宋体"/>
          <w:szCs w:val="21"/>
          <w:u w:val="single"/>
        </w:rPr>
      </w:pPr>
    </w:p>
    <w:p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代理期限：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日至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日。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tabs>
          <w:tab w:val="left" w:pos="6310"/>
        </w:tabs>
        <w:spacing w:before="1" w:line="360" w:lineRule="auto"/>
        <w:ind w:firstLine="436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pacing w:val="4"/>
          <w:szCs w:val="21"/>
        </w:rPr>
        <w:t>现委托人委托</w:t>
      </w:r>
      <w:r>
        <w:rPr>
          <w:rFonts w:hint="eastAsia" w:ascii="宋体" w:hAnsi="宋体" w:cs="宋体"/>
          <w:spacing w:val="-88"/>
          <w:szCs w:val="21"/>
        </w:rPr>
        <w:t xml:space="preserve"> </w:t>
      </w:r>
      <w:r>
        <w:rPr>
          <w:rFonts w:hint="eastAsia" w:ascii="宋体" w:hAnsi="宋体" w:cs="宋体"/>
          <w:spacing w:val="6"/>
          <w:szCs w:val="21"/>
          <w:u w:val="single"/>
        </w:rPr>
        <w:t xml:space="preserve">           </w:t>
      </w:r>
      <w:r>
        <w:rPr>
          <w:rFonts w:hint="eastAsia" w:ascii="宋体" w:hAnsi="宋体" w:cs="宋体"/>
          <w:spacing w:val="-93"/>
          <w:szCs w:val="21"/>
        </w:rPr>
        <w:t xml:space="preserve"> </w:t>
      </w:r>
      <w:r>
        <w:rPr>
          <w:rFonts w:hint="eastAsia" w:ascii="宋体" w:hAnsi="宋体" w:cs="宋体"/>
          <w:spacing w:val="4"/>
          <w:szCs w:val="21"/>
        </w:rPr>
        <w:t>为合法代理人，代表委托人办理坐落于：</w:t>
      </w:r>
      <w:r>
        <w:rPr>
          <w:rFonts w:hint="eastAsia" w:ascii="宋体" w:hAnsi="宋体" w:cs="宋体"/>
          <w:spacing w:val="30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</w:p>
    <w:p>
      <w:pPr>
        <w:tabs>
          <w:tab w:val="left" w:pos="6310"/>
        </w:tabs>
        <w:spacing w:before="1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spacing w:val="6"/>
          <w:szCs w:val="21"/>
        </w:rPr>
        <w:t>之不动产</w:t>
      </w:r>
      <w:r>
        <w:rPr>
          <w:rFonts w:hint="eastAsia" w:ascii="宋体" w:hAnsi="宋体" w:cs="宋体"/>
          <w:spacing w:val="6"/>
          <w:szCs w:val="21"/>
          <w:lang w:eastAsia="zh-CN"/>
        </w:rPr>
        <w:t>增购部分税务登记的</w:t>
      </w:r>
      <w:r>
        <w:rPr>
          <w:rFonts w:hint="eastAsia" w:ascii="宋体" w:hAnsi="宋体" w:cs="宋体"/>
          <w:spacing w:val="6"/>
          <w:szCs w:val="21"/>
        </w:rPr>
        <w:t>以下事项：</w:t>
      </w:r>
    </w:p>
    <w:p>
      <w:pPr>
        <w:spacing w:line="360" w:lineRule="auto"/>
        <w:rPr>
          <w:rFonts w:ascii="宋体" w:hAnsi="宋体" w:cs="宋体"/>
          <w:szCs w:val="21"/>
        </w:rPr>
      </w:pPr>
    </w:p>
    <w:p>
      <w:pPr>
        <w:spacing w:before="65" w:line="360" w:lineRule="auto"/>
        <w:ind w:firstLine="3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10"/>
          <w:szCs w:val="21"/>
        </w:rPr>
        <w:t>1</w:t>
      </w:r>
      <w:r>
        <w:rPr>
          <w:rFonts w:hint="eastAsia" w:ascii="宋体" w:hAnsi="宋体" w:cs="宋体"/>
          <w:spacing w:val="29"/>
          <w:szCs w:val="21"/>
        </w:rPr>
        <w:t>、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                                   </w:t>
      </w:r>
    </w:p>
    <w:p>
      <w:pPr>
        <w:spacing w:before="65" w:line="360" w:lineRule="auto"/>
        <w:ind w:left="41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23"/>
          <w:szCs w:val="21"/>
        </w:rPr>
        <w:t>2、</w:t>
      </w:r>
      <w:r>
        <w:rPr>
          <w:rFonts w:hint="eastAsia" w:ascii="宋体" w:hAnsi="宋体" w:cs="宋体"/>
          <w:spacing w:val="45"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/                                         </w:t>
      </w:r>
    </w:p>
    <w:p>
      <w:pPr>
        <w:spacing w:before="65" w:line="360" w:lineRule="auto"/>
        <w:ind w:firstLine="41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pacing w:val="8"/>
          <w:szCs w:val="21"/>
        </w:rPr>
        <w:t>受托人在其权限范围内依法所作的一切行为，接受问询的行为及签署的一切文件，委托人均予以承</w:t>
      </w:r>
      <w:r>
        <w:rPr>
          <w:rFonts w:hint="eastAsia" w:ascii="宋体" w:hAnsi="宋体" w:cs="宋体"/>
          <w:szCs w:val="21"/>
        </w:rPr>
        <w:t>认。</w:t>
      </w:r>
    </w:p>
    <w:p>
      <w:pPr>
        <w:spacing w:before="65" w:line="360" w:lineRule="auto"/>
        <w:ind w:firstLine="410"/>
        <w:rPr>
          <w:rFonts w:hint="eastAsia" w:ascii="宋体" w:hAnsi="宋体" w:cs="宋体"/>
          <w:szCs w:val="21"/>
        </w:rPr>
      </w:pPr>
      <w:bookmarkStart w:id="0" w:name="_GoBack"/>
      <w:bookmarkEnd w:id="0"/>
    </w:p>
    <w:p>
      <w:pPr>
        <w:spacing w:before="65"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17"/>
          <w:position w:val="1"/>
          <w:szCs w:val="21"/>
        </w:rPr>
        <w:t>委托人(签名及按指模):</w:t>
      </w:r>
      <w:r>
        <w:rPr>
          <w:rFonts w:hint="eastAsia" w:ascii="宋体" w:hAnsi="宋体" w:cs="宋体"/>
          <w:spacing w:val="2"/>
          <w:position w:val="1"/>
          <w:szCs w:val="21"/>
        </w:rPr>
        <w:t xml:space="preserve">                   </w:t>
      </w:r>
      <w:r>
        <w:rPr>
          <w:rFonts w:hint="eastAsia" w:ascii="宋体" w:hAnsi="宋体" w:cs="宋体"/>
          <w:spacing w:val="1"/>
          <w:position w:val="1"/>
          <w:szCs w:val="21"/>
        </w:rPr>
        <w:t xml:space="preserve">   </w:t>
      </w:r>
      <w:r>
        <w:rPr>
          <w:rFonts w:hint="eastAsia" w:ascii="宋体" w:hAnsi="宋体" w:cs="宋体"/>
          <w:spacing w:val="17"/>
          <w:position w:val="-1"/>
          <w:szCs w:val="21"/>
        </w:rPr>
        <w:t>受托人(签名及按指模):</w:t>
      </w:r>
    </w:p>
    <w:p>
      <w:pPr>
        <w:spacing w:before="66" w:line="360" w:lineRule="auto"/>
        <w:ind w:left="41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pacing w:val="-12"/>
          <w:position w:val="1"/>
          <w:szCs w:val="21"/>
        </w:rPr>
        <w:t>年</w:t>
      </w:r>
      <w:r>
        <w:rPr>
          <w:rFonts w:hint="eastAsia" w:ascii="宋体" w:hAnsi="宋体" w:cs="宋体"/>
          <w:spacing w:val="14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月</w:t>
      </w:r>
      <w:r>
        <w:rPr>
          <w:rFonts w:hint="eastAsia" w:ascii="宋体" w:hAnsi="宋体" w:cs="宋体"/>
          <w:spacing w:val="11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1"/>
          <w:szCs w:val="21"/>
        </w:rPr>
        <w:t>日</w:t>
      </w:r>
      <w:r>
        <w:rPr>
          <w:rFonts w:hint="eastAsia" w:ascii="宋体" w:hAnsi="宋体" w:cs="宋体"/>
          <w:spacing w:val="1"/>
          <w:position w:val="1"/>
          <w:szCs w:val="21"/>
        </w:rPr>
        <w:t xml:space="preserve">                             </w:t>
      </w:r>
      <w:r>
        <w:rPr>
          <w:rFonts w:hint="eastAsia" w:ascii="宋体" w:hAnsi="宋体" w:cs="宋体"/>
          <w:position w:val="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年</w:t>
      </w:r>
      <w:r>
        <w:rPr>
          <w:rFonts w:hint="eastAsia" w:ascii="宋体" w:hAnsi="宋体" w:cs="宋体"/>
          <w:spacing w:val="7"/>
          <w:position w:val="-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月</w:t>
      </w:r>
      <w:r>
        <w:rPr>
          <w:rFonts w:hint="eastAsia" w:ascii="宋体" w:hAnsi="宋体" w:cs="宋体"/>
          <w:spacing w:val="13"/>
          <w:position w:val="-1"/>
          <w:szCs w:val="21"/>
        </w:rPr>
        <w:t xml:space="preserve">    </w:t>
      </w:r>
      <w:r>
        <w:rPr>
          <w:rFonts w:hint="eastAsia" w:ascii="宋体" w:hAnsi="宋体" w:cs="宋体"/>
          <w:spacing w:val="-12"/>
          <w:position w:val="-1"/>
          <w:szCs w:val="21"/>
        </w:rPr>
        <w:t>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sectPr>
      <w:pgSz w:w="11906" w:h="16838"/>
      <w:pgMar w:top="935" w:right="1701" w:bottom="12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DNjMzdiNTY2M2RhNWFiMGQ3ZTgwYjEzMGMxZTgifQ=="/>
    <w:docVar w:name="KSO_WPS_MARK_KEY" w:val="a58f025e-170c-4e7c-90ce-2b4950cd8aba"/>
  </w:docVars>
  <w:rsids>
    <w:rsidRoot w:val="5B003051"/>
    <w:rsid w:val="0023676D"/>
    <w:rsid w:val="0035588E"/>
    <w:rsid w:val="00417426"/>
    <w:rsid w:val="00895C71"/>
    <w:rsid w:val="00942BE3"/>
    <w:rsid w:val="00943FE6"/>
    <w:rsid w:val="00CD389D"/>
    <w:rsid w:val="00F12510"/>
    <w:rsid w:val="01576FEC"/>
    <w:rsid w:val="02126D07"/>
    <w:rsid w:val="06167D29"/>
    <w:rsid w:val="06D02C9D"/>
    <w:rsid w:val="0C721355"/>
    <w:rsid w:val="0F62044A"/>
    <w:rsid w:val="2267043A"/>
    <w:rsid w:val="254346D2"/>
    <w:rsid w:val="25E12121"/>
    <w:rsid w:val="288A7DDB"/>
    <w:rsid w:val="2F936FC5"/>
    <w:rsid w:val="31A811B1"/>
    <w:rsid w:val="40634EF7"/>
    <w:rsid w:val="49F57E06"/>
    <w:rsid w:val="4ECE26DD"/>
    <w:rsid w:val="55CD4740"/>
    <w:rsid w:val="565031AD"/>
    <w:rsid w:val="5B003051"/>
    <w:rsid w:val="5CE26694"/>
    <w:rsid w:val="61B64C57"/>
    <w:rsid w:val="62F11508"/>
    <w:rsid w:val="69DB6675"/>
    <w:rsid w:val="6D535020"/>
    <w:rsid w:val="72370380"/>
    <w:rsid w:val="763D5B16"/>
    <w:rsid w:val="76E04D6F"/>
    <w:rsid w:val="7E5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200</Words>
  <Characters>202</Characters>
  <Lines>7</Lines>
  <Paragraphs>2</Paragraphs>
  <TotalTime>2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2023-03-02T08:46:00Z</dcterms:created>
  <dc:creator>cai</dc:creator>
  <cp:lastModifiedBy>黄文涛</cp:lastModifiedBy>
  <cp:lastPrinted>2023-02-10T05:56:00Z</cp:lastPrinted>
  <dcterms:modified xsi:type="dcterms:W3CDTF">2024-04-26T02:51:48Z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B5C2B570074A4B3A95BB41EA55459244</vt:lpwstr>
  </property>
</Properties>
</file>